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54B" w:rsidRDefault="0043254B" w:rsidP="0043254B">
      <w:pPr>
        <w:spacing w:after="160" w:line="259" w:lineRule="auto"/>
        <w:contextualSpacing/>
        <w:jc w:val="both"/>
      </w:pPr>
      <w:bookmarkStart w:id="0" w:name="_GoBack"/>
      <w:bookmarkEnd w:id="0"/>
    </w:p>
    <w:p w:rsidR="0043254B" w:rsidRDefault="0043254B" w:rsidP="00542770">
      <w:pPr>
        <w:spacing w:before="180" w:after="120"/>
        <w:jc w:val="both"/>
      </w:pPr>
      <w:r>
        <w:t>Załącznik 2. Formularz zgłoszenia uczestnictwa w Grupie Wymiany Doświadczeń:</w:t>
      </w:r>
    </w:p>
    <w:p w:rsidR="0043254B" w:rsidRPr="00610850" w:rsidRDefault="0043254B" w:rsidP="00A66A0A">
      <w:pPr>
        <w:jc w:val="center"/>
        <w:rPr>
          <w:rFonts w:ascii="Verdana" w:hAnsi="Verdana"/>
          <w:b/>
          <w:bCs/>
          <w:sz w:val="20"/>
          <w:szCs w:val="20"/>
        </w:rPr>
      </w:pPr>
      <w:r w:rsidRPr="00610850">
        <w:rPr>
          <w:rFonts w:ascii="Verdana" w:hAnsi="Verdana"/>
          <w:b/>
          <w:bCs/>
          <w:sz w:val="20"/>
          <w:szCs w:val="20"/>
        </w:rPr>
        <w:t>Formularz zgłoszeniowy do udziału w prac</w:t>
      </w:r>
      <w:r>
        <w:rPr>
          <w:rFonts w:ascii="Verdana" w:hAnsi="Verdana"/>
          <w:b/>
          <w:bCs/>
          <w:sz w:val="20"/>
          <w:szCs w:val="20"/>
        </w:rPr>
        <w:t>ach</w:t>
      </w:r>
    </w:p>
    <w:p w:rsidR="0043254B" w:rsidRDefault="0043254B" w:rsidP="00A66A0A">
      <w:pPr>
        <w:jc w:val="center"/>
        <w:rPr>
          <w:rFonts w:ascii="Verdana" w:hAnsi="Verdana"/>
          <w:b/>
          <w:bCs/>
          <w:sz w:val="20"/>
          <w:szCs w:val="20"/>
        </w:rPr>
      </w:pPr>
      <w:r w:rsidRPr="00610850">
        <w:rPr>
          <w:rFonts w:ascii="Verdana" w:hAnsi="Verdana"/>
          <w:b/>
          <w:bCs/>
          <w:sz w:val="20"/>
          <w:szCs w:val="20"/>
        </w:rPr>
        <w:t xml:space="preserve">Grup Wymiany Doświadczeń w </w:t>
      </w:r>
      <w:r>
        <w:rPr>
          <w:rFonts w:ascii="Verdana" w:hAnsi="Verdana"/>
          <w:b/>
          <w:bCs/>
          <w:sz w:val="20"/>
          <w:szCs w:val="20"/>
        </w:rPr>
        <w:t>projekcie SMUP</w:t>
      </w:r>
    </w:p>
    <w:p w:rsidR="00A66A0A" w:rsidRPr="00A66A0A" w:rsidRDefault="00A66A0A" w:rsidP="00A66A0A">
      <w:pPr>
        <w:jc w:val="center"/>
        <w:rPr>
          <w:rFonts w:ascii="Verdana" w:hAnsi="Verdana"/>
          <w:sz w:val="16"/>
          <w:szCs w:val="16"/>
        </w:rPr>
      </w:pPr>
    </w:p>
    <w:p w:rsidR="0043254B" w:rsidRPr="00A66A0A" w:rsidRDefault="0043254B" w:rsidP="0043254B">
      <w:pPr>
        <w:rPr>
          <w:rFonts w:ascii="Arial Narrow" w:hAnsi="Arial Narrow"/>
          <w:sz w:val="24"/>
          <w:szCs w:val="24"/>
        </w:rPr>
      </w:pPr>
      <w:r w:rsidRPr="00A66A0A">
        <w:rPr>
          <w:rFonts w:ascii="Arial Narrow" w:hAnsi="Arial Narrow"/>
          <w:sz w:val="24"/>
          <w:szCs w:val="24"/>
        </w:rPr>
        <w:t>1. Nazwa jednostki samorządu</w:t>
      </w:r>
      <w:r w:rsidR="00A66A0A" w:rsidRPr="00A66A0A">
        <w:rPr>
          <w:rFonts w:ascii="Arial Narrow" w:hAnsi="Arial Narrow"/>
          <w:sz w:val="24"/>
          <w:szCs w:val="24"/>
        </w:rPr>
        <w:t xml:space="preserve"> terytorialnego</w:t>
      </w:r>
      <w:r w:rsidRPr="00A66A0A">
        <w:rPr>
          <w:rFonts w:ascii="Arial Narrow" w:hAnsi="Arial Narrow"/>
          <w:sz w:val="24"/>
          <w:szCs w:val="24"/>
        </w:rPr>
        <w:t>: .......................................</w:t>
      </w:r>
      <w:r w:rsidR="00A66A0A" w:rsidRPr="00A66A0A">
        <w:rPr>
          <w:rFonts w:ascii="Arial Narrow" w:hAnsi="Arial Narrow"/>
          <w:sz w:val="24"/>
          <w:szCs w:val="24"/>
        </w:rPr>
        <w:t>.......................</w:t>
      </w:r>
    </w:p>
    <w:p w:rsidR="0043254B" w:rsidRPr="00A66A0A" w:rsidRDefault="00A66A0A" w:rsidP="0043254B">
      <w:pPr>
        <w:rPr>
          <w:rFonts w:ascii="Arial Narrow" w:hAnsi="Arial Narrow"/>
          <w:sz w:val="24"/>
          <w:szCs w:val="24"/>
        </w:rPr>
      </w:pPr>
      <w:r w:rsidRPr="00A66A0A">
        <w:rPr>
          <w:rFonts w:ascii="Arial Narrow" w:hAnsi="Arial Narrow"/>
          <w:sz w:val="24"/>
          <w:szCs w:val="24"/>
        </w:rPr>
        <w:t>2. Rodzaj samorządu i l.</w:t>
      </w:r>
      <w:r w:rsidR="0043254B" w:rsidRPr="00A66A0A">
        <w:rPr>
          <w:rFonts w:ascii="Arial Narrow" w:hAnsi="Arial Narrow"/>
          <w:sz w:val="24"/>
          <w:szCs w:val="24"/>
        </w:rPr>
        <w:t xml:space="preserve"> mieszk</w:t>
      </w:r>
      <w:r w:rsidRPr="00A66A0A">
        <w:rPr>
          <w:rFonts w:ascii="Arial Narrow" w:hAnsi="Arial Narrow"/>
          <w:sz w:val="24"/>
          <w:szCs w:val="24"/>
        </w:rPr>
        <w:t>.</w:t>
      </w:r>
      <w:r w:rsidR="0043254B" w:rsidRPr="00A66A0A">
        <w:rPr>
          <w:rFonts w:ascii="Arial Narrow" w:hAnsi="Arial Narrow"/>
          <w:sz w:val="24"/>
          <w:szCs w:val="24"/>
        </w:rPr>
        <w:t xml:space="preserve"> - proszę wpisać liczbę mieszkańców w</w:t>
      </w:r>
      <w:r w:rsidRPr="00A66A0A">
        <w:rPr>
          <w:rFonts w:ascii="Arial Narrow" w:hAnsi="Arial Narrow"/>
          <w:sz w:val="24"/>
          <w:szCs w:val="24"/>
        </w:rPr>
        <w:t>e właściwym wierszu</w:t>
      </w:r>
      <w:r w:rsidR="0043254B" w:rsidRPr="00A66A0A">
        <w:rPr>
          <w:rFonts w:ascii="Arial Narrow" w:hAnsi="Arial Narrow"/>
          <w:sz w:val="24"/>
          <w:szCs w:val="24"/>
        </w:rPr>
        <w:t xml:space="preserve"> tabeli:</w:t>
      </w:r>
    </w:p>
    <w:p w:rsidR="0043254B" w:rsidRPr="00626DEE" w:rsidRDefault="0043254B" w:rsidP="0043254B">
      <w:pPr>
        <w:rPr>
          <w:rFonts w:ascii="Verdana" w:hAnsi="Verdana"/>
          <w:sz w:val="16"/>
          <w:szCs w:val="16"/>
        </w:rPr>
      </w:pPr>
    </w:p>
    <w:tbl>
      <w:tblPr>
        <w:tblStyle w:val="Tabela-Siatka"/>
        <w:tblW w:w="5000" w:type="pct"/>
        <w:jc w:val="center"/>
        <w:tblLook w:val="01E0" w:firstRow="1" w:lastRow="1" w:firstColumn="1" w:lastColumn="1" w:noHBand="0" w:noVBand="0"/>
      </w:tblPr>
      <w:tblGrid>
        <w:gridCol w:w="4644"/>
        <w:gridCol w:w="4644"/>
      </w:tblGrid>
      <w:tr w:rsidR="0043254B" w:rsidRPr="00F874C6" w:rsidTr="008D1F8D">
        <w:trPr>
          <w:jc w:val="center"/>
        </w:trPr>
        <w:tc>
          <w:tcPr>
            <w:tcW w:w="2500" w:type="pct"/>
          </w:tcPr>
          <w:p w:rsidR="0043254B" w:rsidRPr="00F874C6" w:rsidRDefault="0043254B" w:rsidP="008D1F8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74C6">
              <w:rPr>
                <w:rFonts w:ascii="Verdana" w:hAnsi="Verdana"/>
                <w:sz w:val="20"/>
                <w:szCs w:val="20"/>
              </w:rPr>
              <w:t>Rodzaj samorządu</w:t>
            </w:r>
          </w:p>
        </w:tc>
        <w:tc>
          <w:tcPr>
            <w:tcW w:w="2500" w:type="pct"/>
          </w:tcPr>
          <w:p w:rsidR="0043254B" w:rsidRPr="00F874C6" w:rsidRDefault="0043254B" w:rsidP="008D1F8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74C6">
              <w:rPr>
                <w:rFonts w:ascii="Verdana" w:hAnsi="Verdana"/>
                <w:sz w:val="20"/>
                <w:szCs w:val="20"/>
              </w:rPr>
              <w:t>Liczba mieszkańców</w:t>
            </w:r>
          </w:p>
        </w:tc>
      </w:tr>
      <w:tr w:rsidR="0043254B" w:rsidRPr="00F874C6" w:rsidTr="008D1F8D">
        <w:trPr>
          <w:jc w:val="center"/>
        </w:trPr>
        <w:tc>
          <w:tcPr>
            <w:tcW w:w="2500" w:type="pct"/>
          </w:tcPr>
          <w:p w:rsidR="0043254B" w:rsidRPr="00F874C6" w:rsidRDefault="0043254B" w:rsidP="008D1F8D">
            <w:pPr>
              <w:rPr>
                <w:rFonts w:ascii="Verdana" w:hAnsi="Verdana"/>
                <w:sz w:val="20"/>
                <w:szCs w:val="20"/>
              </w:rPr>
            </w:pPr>
            <w:r w:rsidRPr="00F874C6">
              <w:rPr>
                <w:rFonts w:ascii="Verdana" w:hAnsi="Verdana"/>
                <w:sz w:val="20"/>
                <w:szCs w:val="20"/>
              </w:rPr>
              <w:t>M</w:t>
            </w:r>
            <w:r w:rsidR="00A66A0A">
              <w:rPr>
                <w:rFonts w:ascii="Verdana" w:hAnsi="Verdana"/>
                <w:sz w:val="20"/>
                <w:szCs w:val="20"/>
              </w:rPr>
              <w:t>iasta – stolice województw</w:t>
            </w:r>
          </w:p>
        </w:tc>
        <w:tc>
          <w:tcPr>
            <w:tcW w:w="2500" w:type="pct"/>
          </w:tcPr>
          <w:p w:rsidR="0043254B" w:rsidRPr="00F874C6" w:rsidRDefault="0043254B" w:rsidP="008D1F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3254B" w:rsidRPr="00F874C6" w:rsidTr="008D1F8D">
        <w:trPr>
          <w:jc w:val="center"/>
        </w:trPr>
        <w:tc>
          <w:tcPr>
            <w:tcW w:w="2500" w:type="pct"/>
          </w:tcPr>
          <w:p w:rsidR="0043254B" w:rsidRPr="00F874C6" w:rsidRDefault="0043254B" w:rsidP="008D1F8D">
            <w:pPr>
              <w:rPr>
                <w:rFonts w:ascii="Verdana" w:hAnsi="Verdana"/>
                <w:sz w:val="20"/>
                <w:szCs w:val="20"/>
              </w:rPr>
            </w:pPr>
            <w:r w:rsidRPr="00F874C6">
              <w:rPr>
                <w:rFonts w:ascii="Verdana" w:hAnsi="Verdana"/>
                <w:sz w:val="20"/>
                <w:szCs w:val="20"/>
              </w:rPr>
              <w:t>Pozostałe miasta na prawach powiatu</w:t>
            </w:r>
          </w:p>
        </w:tc>
        <w:tc>
          <w:tcPr>
            <w:tcW w:w="2500" w:type="pct"/>
          </w:tcPr>
          <w:p w:rsidR="0043254B" w:rsidRPr="00F874C6" w:rsidRDefault="0043254B" w:rsidP="008D1F8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3254B" w:rsidRPr="00F874C6" w:rsidTr="008D1F8D">
        <w:trPr>
          <w:jc w:val="center"/>
        </w:trPr>
        <w:tc>
          <w:tcPr>
            <w:tcW w:w="2500" w:type="pct"/>
          </w:tcPr>
          <w:p w:rsidR="0043254B" w:rsidRPr="00F874C6" w:rsidRDefault="0043254B" w:rsidP="008D1F8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Gminy</w:t>
            </w:r>
            <w:r w:rsidRPr="00F874C6">
              <w:rPr>
                <w:rFonts w:ascii="Verdana" w:hAnsi="Verdana"/>
                <w:sz w:val="20"/>
                <w:szCs w:val="20"/>
              </w:rPr>
              <w:t xml:space="preserve"> miejski</w:t>
            </w:r>
            <w:r>
              <w:rPr>
                <w:rFonts w:ascii="Verdana" w:hAnsi="Verdana"/>
                <w:sz w:val="20"/>
                <w:szCs w:val="20"/>
              </w:rPr>
              <w:t>e</w:t>
            </w:r>
            <w:r w:rsidRPr="00F874C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</w:tcPr>
          <w:p w:rsidR="0043254B" w:rsidRPr="00F874C6" w:rsidRDefault="0043254B" w:rsidP="008D1F8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3254B" w:rsidRPr="00F874C6" w:rsidTr="008D1F8D">
        <w:trPr>
          <w:jc w:val="center"/>
        </w:trPr>
        <w:tc>
          <w:tcPr>
            <w:tcW w:w="2500" w:type="pct"/>
          </w:tcPr>
          <w:p w:rsidR="0043254B" w:rsidRPr="00F874C6" w:rsidRDefault="0043254B" w:rsidP="008D1F8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Gminy </w:t>
            </w:r>
            <w:r w:rsidRPr="00F874C6">
              <w:rPr>
                <w:rFonts w:ascii="Verdana" w:hAnsi="Verdana"/>
                <w:sz w:val="20"/>
                <w:szCs w:val="20"/>
              </w:rPr>
              <w:t>miejsko-wiejski</w:t>
            </w:r>
            <w:r>
              <w:rPr>
                <w:rFonts w:ascii="Verdana" w:hAnsi="Verdana"/>
                <w:sz w:val="20"/>
                <w:szCs w:val="20"/>
              </w:rPr>
              <w:t>e</w:t>
            </w:r>
            <w:r w:rsidRPr="00F874C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</w:tcPr>
          <w:p w:rsidR="0043254B" w:rsidRPr="00F874C6" w:rsidRDefault="0043254B" w:rsidP="008D1F8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3254B" w:rsidRPr="00F874C6" w:rsidTr="008D1F8D">
        <w:trPr>
          <w:jc w:val="center"/>
        </w:trPr>
        <w:tc>
          <w:tcPr>
            <w:tcW w:w="2500" w:type="pct"/>
          </w:tcPr>
          <w:p w:rsidR="0043254B" w:rsidRDefault="0043254B" w:rsidP="008D1F8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Powiat ziemski</w:t>
            </w:r>
          </w:p>
        </w:tc>
        <w:tc>
          <w:tcPr>
            <w:tcW w:w="2500" w:type="pct"/>
          </w:tcPr>
          <w:p w:rsidR="0043254B" w:rsidRPr="00F874C6" w:rsidRDefault="0043254B" w:rsidP="008D1F8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35C8" w:rsidRPr="00F874C6" w:rsidTr="008D1F8D">
        <w:trPr>
          <w:jc w:val="center"/>
        </w:trPr>
        <w:tc>
          <w:tcPr>
            <w:tcW w:w="2500" w:type="pct"/>
          </w:tcPr>
          <w:p w:rsidR="00BD35C8" w:rsidRDefault="00BD35C8" w:rsidP="008D1F8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Gminy wiejskie</w:t>
            </w:r>
          </w:p>
        </w:tc>
        <w:tc>
          <w:tcPr>
            <w:tcW w:w="2500" w:type="pct"/>
          </w:tcPr>
          <w:p w:rsidR="00BD35C8" w:rsidRPr="00F874C6" w:rsidRDefault="00BD35C8" w:rsidP="008D1F8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3254B" w:rsidRPr="00A66A0A" w:rsidRDefault="0043254B" w:rsidP="0043254B">
      <w:pPr>
        <w:rPr>
          <w:rFonts w:ascii="Verdana" w:hAnsi="Verdana"/>
          <w:sz w:val="16"/>
          <w:szCs w:val="16"/>
        </w:rPr>
      </w:pPr>
    </w:p>
    <w:p w:rsidR="0043254B" w:rsidRPr="00626DEE" w:rsidRDefault="0043254B" w:rsidP="00626DEE">
      <w:pPr>
        <w:jc w:val="both"/>
        <w:rPr>
          <w:rFonts w:ascii="Arial Narrow" w:hAnsi="Arial Narrow"/>
          <w:sz w:val="24"/>
          <w:szCs w:val="24"/>
        </w:rPr>
      </w:pPr>
      <w:r w:rsidRPr="00626DEE">
        <w:rPr>
          <w:rFonts w:ascii="Arial Narrow" w:hAnsi="Arial Narrow"/>
          <w:sz w:val="24"/>
          <w:szCs w:val="24"/>
        </w:rPr>
        <w:t>3. U</w:t>
      </w:r>
      <w:r w:rsidR="00626DEE">
        <w:rPr>
          <w:rFonts w:ascii="Arial Narrow" w:hAnsi="Arial Narrow"/>
          <w:sz w:val="24"/>
          <w:szCs w:val="24"/>
        </w:rPr>
        <w:t>dział samorządu w bazie</w:t>
      </w:r>
      <w:r w:rsidRPr="00626DEE">
        <w:rPr>
          <w:rFonts w:ascii="Arial Narrow" w:hAnsi="Arial Narrow"/>
          <w:sz w:val="24"/>
          <w:szCs w:val="24"/>
        </w:rPr>
        <w:t xml:space="preserve"> SAS </w:t>
      </w:r>
      <w:r w:rsidR="00995508" w:rsidRPr="00626DEE">
        <w:rPr>
          <w:rFonts w:ascii="Arial Narrow" w:hAnsi="Arial Narrow"/>
          <w:sz w:val="24"/>
          <w:szCs w:val="24"/>
        </w:rPr>
        <w:t xml:space="preserve">(ZMP, ZPP) </w:t>
      </w:r>
      <w:r w:rsidRPr="00626DEE">
        <w:rPr>
          <w:rFonts w:ascii="Arial Narrow" w:hAnsi="Arial Narrow"/>
          <w:sz w:val="24"/>
          <w:szCs w:val="24"/>
        </w:rPr>
        <w:t xml:space="preserve">lub </w:t>
      </w:r>
      <w:r w:rsidR="00626DEE">
        <w:rPr>
          <w:rFonts w:ascii="Arial Narrow" w:hAnsi="Arial Narrow"/>
          <w:sz w:val="24"/>
          <w:szCs w:val="24"/>
        </w:rPr>
        <w:t xml:space="preserve">projekcie </w:t>
      </w:r>
      <w:r w:rsidRPr="00626DEE">
        <w:rPr>
          <w:rFonts w:ascii="Arial Narrow" w:hAnsi="Arial Narrow"/>
          <w:sz w:val="24"/>
          <w:szCs w:val="24"/>
        </w:rPr>
        <w:t xml:space="preserve">Benchmarking (ŚZGiP) - proszę zaznaczyć sektory usług </w:t>
      </w:r>
      <w:r w:rsidR="00626DEE">
        <w:rPr>
          <w:rFonts w:ascii="Arial Narrow" w:hAnsi="Arial Narrow"/>
          <w:sz w:val="24"/>
          <w:szCs w:val="24"/>
        </w:rPr>
        <w:t>monitorowane</w:t>
      </w:r>
      <w:r w:rsidRPr="00626DEE">
        <w:rPr>
          <w:rFonts w:ascii="Arial Narrow" w:hAnsi="Arial Narrow"/>
          <w:sz w:val="24"/>
          <w:szCs w:val="24"/>
        </w:rPr>
        <w:t xml:space="preserve"> w ramach SAS / i lata:</w:t>
      </w:r>
    </w:p>
    <w:p w:rsidR="0043254B" w:rsidRPr="00A66A0A" w:rsidRDefault="0043254B" w:rsidP="0043254B">
      <w:pPr>
        <w:rPr>
          <w:rFonts w:ascii="Verdana" w:hAnsi="Verdana"/>
          <w:sz w:val="16"/>
          <w:szCs w:val="16"/>
        </w:rPr>
      </w:pP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4296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43254B" w:rsidRPr="00F874C6" w:rsidTr="00A66A0A">
        <w:trPr>
          <w:jc w:val="center"/>
        </w:trPr>
        <w:tc>
          <w:tcPr>
            <w:tcW w:w="0" w:type="auto"/>
          </w:tcPr>
          <w:p w:rsidR="0043254B" w:rsidRPr="00F874C6" w:rsidRDefault="0043254B" w:rsidP="00A66A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74C6">
              <w:rPr>
                <w:rFonts w:ascii="Verdana" w:hAnsi="Verdana"/>
                <w:sz w:val="20"/>
                <w:szCs w:val="20"/>
              </w:rPr>
              <w:t>Sektor usług</w:t>
            </w:r>
            <w:r w:rsidR="00A66A0A">
              <w:rPr>
                <w:rFonts w:ascii="Verdana" w:hAnsi="Verdana"/>
                <w:sz w:val="20"/>
                <w:szCs w:val="20"/>
              </w:rPr>
              <w:t xml:space="preserve"> SAS /</w:t>
            </w:r>
            <w:r>
              <w:rPr>
                <w:rFonts w:ascii="Verdana" w:hAnsi="Verdana"/>
                <w:sz w:val="20"/>
                <w:szCs w:val="20"/>
              </w:rPr>
              <w:t xml:space="preserve"> projekt </w:t>
            </w:r>
            <w:r w:rsidR="00A66A0A">
              <w:rPr>
                <w:rFonts w:ascii="Verdana" w:hAnsi="Verdana"/>
                <w:sz w:val="20"/>
                <w:szCs w:val="20"/>
              </w:rPr>
              <w:t>B</w:t>
            </w:r>
            <w:r>
              <w:rPr>
                <w:rFonts w:ascii="Verdana" w:hAnsi="Verdana"/>
                <w:sz w:val="20"/>
                <w:szCs w:val="20"/>
              </w:rPr>
              <w:t>enchmarking</w:t>
            </w:r>
          </w:p>
        </w:tc>
        <w:tc>
          <w:tcPr>
            <w:tcW w:w="624" w:type="dxa"/>
          </w:tcPr>
          <w:p w:rsidR="0043254B" w:rsidRPr="00A66A0A" w:rsidRDefault="0043254B" w:rsidP="008D1F8D">
            <w:pPr>
              <w:jc w:val="center"/>
              <w:rPr>
                <w:rFonts w:ascii="Arial Narrow" w:hAnsi="Arial Narrow"/>
                <w:sz w:val="22"/>
              </w:rPr>
            </w:pPr>
            <w:r w:rsidRPr="00A66A0A">
              <w:rPr>
                <w:rFonts w:ascii="Arial Narrow" w:hAnsi="Arial Narrow"/>
                <w:sz w:val="22"/>
              </w:rPr>
              <w:t>2010</w:t>
            </w:r>
          </w:p>
        </w:tc>
        <w:tc>
          <w:tcPr>
            <w:tcW w:w="624" w:type="dxa"/>
          </w:tcPr>
          <w:p w:rsidR="0043254B" w:rsidRPr="00A66A0A" w:rsidRDefault="0043254B" w:rsidP="008D1F8D">
            <w:pPr>
              <w:jc w:val="center"/>
              <w:rPr>
                <w:rFonts w:ascii="Arial Narrow" w:hAnsi="Arial Narrow"/>
                <w:sz w:val="22"/>
              </w:rPr>
            </w:pPr>
            <w:r w:rsidRPr="00A66A0A">
              <w:rPr>
                <w:rFonts w:ascii="Arial Narrow" w:hAnsi="Arial Narrow"/>
                <w:sz w:val="22"/>
              </w:rPr>
              <w:t>2011</w:t>
            </w:r>
          </w:p>
        </w:tc>
        <w:tc>
          <w:tcPr>
            <w:tcW w:w="624" w:type="dxa"/>
          </w:tcPr>
          <w:p w:rsidR="0043254B" w:rsidRPr="00A66A0A" w:rsidRDefault="0043254B" w:rsidP="008D1F8D">
            <w:pPr>
              <w:jc w:val="center"/>
              <w:rPr>
                <w:rFonts w:ascii="Arial Narrow" w:hAnsi="Arial Narrow"/>
                <w:sz w:val="22"/>
              </w:rPr>
            </w:pPr>
            <w:r w:rsidRPr="00A66A0A">
              <w:rPr>
                <w:rFonts w:ascii="Arial Narrow" w:hAnsi="Arial Narrow"/>
                <w:sz w:val="22"/>
              </w:rPr>
              <w:t>2012</w:t>
            </w:r>
          </w:p>
        </w:tc>
        <w:tc>
          <w:tcPr>
            <w:tcW w:w="624" w:type="dxa"/>
          </w:tcPr>
          <w:p w:rsidR="0043254B" w:rsidRPr="00A66A0A" w:rsidRDefault="0043254B" w:rsidP="008D1F8D">
            <w:pPr>
              <w:jc w:val="center"/>
              <w:rPr>
                <w:rFonts w:ascii="Arial Narrow" w:hAnsi="Arial Narrow"/>
                <w:sz w:val="22"/>
              </w:rPr>
            </w:pPr>
            <w:r w:rsidRPr="00A66A0A">
              <w:rPr>
                <w:rFonts w:ascii="Arial Narrow" w:hAnsi="Arial Narrow"/>
                <w:sz w:val="22"/>
              </w:rPr>
              <w:t>2013</w:t>
            </w:r>
          </w:p>
        </w:tc>
        <w:tc>
          <w:tcPr>
            <w:tcW w:w="624" w:type="dxa"/>
          </w:tcPr>
          <w:p w:rsidR="0043254B" w:rsidRPr="00A66A0A" w:rsidRDefault="0043254B" w:rsidP="008D1F8D">
            <w:pPr>
              <w:jc w:val="center"/>
              <w:rPr>
                <w:rFonts w:ascii="Arial Narrow" w:hAnsi="Arial Narrow"/>
                <w:sz w:val="22"/>
              </w:rPr>
            </w:pPr>
            <w:r w:rsidRPr="00A66A0A">
              <w:rPr>
                <w:rFonts w:ascii="Arial Narrow" w:hAnsi="Arial Narrow"/>
                <w:sz w:val="22"/>
              </w:rPr>
              <w:t>2014</w:t>
            </w:r>
          </w:p>
        </w:tc>
        <w:tc>
          <w:tcPr>
            <w:tcW w:w="624" w:type="dxa"/>
          </w:tcPr>
          <w:p w:rsidR="0043254B" w:rsidRPr="00A66A0A" w:rsidRDefault="0043254B" w:rsidP="008D1F8D">
            <w:pPr>
              <w:jc w:val="center"/>
              <w:rPr>
                <w:rFonts w:ascii="Arial Narrow" w:hAnsi="Arial Narrow"/>
                <w:sz w:val="22"/>
              </w:rPr>
            </w:pPr>
            <w:r w:rsidRPr="00A66A0A">
              <w:rPr>
                <w:rFonts w:ascii="Arial Narrow" w:hAnsi="Arial Narrow"/>
                <w:sz w:val="22"/>
              </w:rPr>
              <w:t>2015</w:t>
            </w:r>
          </w:p>
        </w:tc>
        <w:tc>
          <w:tcPr>
            <w:tcW w:w="624" w:type="dxa"/>
          </w:tcPr>
          <w:p w:rsidR="0043254B" w:rsidRPr="00A66A0A" w:rsidRDefault="0043254B" w:rsidP="008D1F8D">
            <w:pPr>
              <w:jc w:val="center"/>
              <w:rPr>
                <w:rFonts w:ascii="Arial Narrow" w:hAnsi="Arial Narrow"/>
                <w:sz w:val="22"/>
              </w:rPr>
            </w:pPr>
            <w:r w:rsidRPr="00A66A0A">
              <w:rPr>
                <w:rFonts w:ascii="Arial Narrow" w:hAnsi="Arial Narrow"/>
                <w:sz w:val="22"/>
              </w:rPr>
              <w:t>2016</w:t>
            </w:r>
          </w:p>
        </w:tc>
        <w:tc>
          <w:tcPr>
            <w:tcW w:w="624" w:type="dxa"/>
          </w:tcPr>
          <w:p w:rsidR="0043254B" w:rsidRPr="00A66A0A" w:rsidRDefault="0043254B" w:rsidP="008D1F8D">
            <w:pPr>
              <w:jc w:val="center"/>
              <w:rPr>
                <w:rFonts w:ascii="Arial Narrow" w:hAnsi="Arial Narrow"/>
                <w:sz w:val="22"/>
              </w:rPr>
            </w:pPr>
            <w:r w:rsidRPr="00A66A0A">
              <w:rPr>
                <w:rFonts w:ascii="Arial Narrow" w:hAnsi="Arial Narrow"/>
                <w:sz w:val="22"/>
              </w:rPr>
              <w:t>2017</w:t>
            </w:r>
          </w:p>
        </w:tc>
      </w:tr>
      <w:tr w:rsidR="0043254B" w:rsidRPr="00F874C6" w:rsidTr="00A66A0A">
        <w:trPr>
          <w:jc w:val="center"/>
        </w:trPr>
        <w:tc>
          <w:tcPr>
            <w:tcW w:w="0" w:type="auto"/>
          </w:tcPr>
          <w:p w:rsidR="0043254B" w:rsidRPr="00F874C6" w:rsidRDefault="00E30A60" w:rsidP="00E30A6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Edukacja</w:t>
            </w:r>
          </w:p>
        </w:tc>
        <w:tc>
          <w:tcPr>
            <w:tcW w:w="624" w:type="dxa"/>
          </w:tcPr>
          <w:p w:rsidR="0043254B" w:rsidRPr="00F874C6" w:rsidRDefault="0043254B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4" w:type="dxa"/>
          </w:tcPr>
          <w:p w:rsidR="0043254B" w:rsidRPr="00F874C6" w:rsidRDefault="0043254B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4" w:type="dxa"/>
          </w:tcPr>
          <w:p w:rsidR="0043254B" w:rsidRPr="00F874C6" w:rsidRDefault="0043254B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4" w:type="dxa"/>
          </w:tcPr>
          <w:p w:rsidR="0043254B" w:rsidRPr="00F874C6" w:rsidRDefault="0043254B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4" w:type="dxa"/>
          </w:tcPr>
          <w:p w:rsidR="0043254B" w:rsidRPr="00F874C6" w:rsidRDefault="0043254B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4" w:type="dxa"/>
          </w:tcPr>
          <w:p w:rsidR="0043254B" w:rsidRPr="00F874C6" w:rsidRDefault="0043254B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4" w:type="dxa"/>
          </w:tcPr>
          <w:p w:rsidR="0043254B" w:rsidRPr="00F874C6" w:rsidRDefault="0043254B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4" w:type="dxa"/>
          </w:tcPr>
          <w:p w:rsidR="0043254B" w:rsidRPr="00F874C6" w:rsidRDefault="0043254B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43254B" w:rsidRPr="00F874C6" w:rsidTr="00A66A0A">
        <w:trPr>
          <w:jc w:val="center"/>
        </w:trPr>
        <w:tc>
          <w:tcPr>
            <w:tcW w:w="0" w:type="auto"/>
          </w:tcPr>
          <w:p w:rsidR="0043254B" w:rsidRPr="00F874C6" w:rsidRDefault="00F9538F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Lokalna p</w:t>
            </w:r>
            <w:r w:rsidR="00E30A60">
              <w:rPr>
                <w:rFonts w:ascii="Verdana" w:hAnsi="Verdana"/>
                <w:sz w:val="20"/>
                <w:szCs w:val="20"/>
              </w:rPr>
              <w:t>olityka społeczna</w:t>
            </w:r>
          </w:p>
        </w:tc>
        <w:tc>
          <w:tcPr>
            <w:tcW w:w="624" w:type="dxa"/>
          </w:tcPr>
          <w:p w:rsidR="0043254B" w:rsidRPr="00F874C6" w:rsidRDefault="0043254B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4" w:type="dxa"/>
          </w:tcPr>
          <w:p w:rsidR="0043254B" w:rsidRPr="00F874C6" w:rsidRDefault="0043254B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4" w:type="dxa"/>
          </w:tcPr>
          <w:p w:rsidR="0043254B" w:rsidRPr="00F874C6" w:rsidRDefault="0043254B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4" w:type="dxa"/>
          </w:tcPr>
          <w:p w:rsidR="0043254B" w:rsidRPr="00F874C6" w:rsidRDefault="0043254B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4" w:type="dxa"/>
          </w:tcPr>
          <w:p w:rsidR="0043254B" w:rsidRPr="00F874C6" w:rsidRDefault="0043254B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4" w:type="dxa"/>
          </w:tcPr>
          <w:p w:rsidR="0043254B" w:rsidRPr="00F874C6" w:rsidRDefault="0043254B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4" w:type="dxa"/>
          </w:tcPr>
          <w:p w:rsidR="0043254B" w:rsidRPr="00F874C6" w:rsidRDefault="0043254B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4" w:type="dxa"/>
          </w:tcPr>
          <w:p w:rsidR="0043254B" w:rsidRPr="00F874C6" w:rsidRDefault="0043254B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43254B" w:rsidRPr="00F874C6" w:rsidTr="00A66A0A">
        <w:trPr>
          <w:jc w:val="center"/>
        </w:trPr>
        <w:tc>
          <w:tcPr>
            <w:tcW w:w="0" w:type="auto"/>
          </w:tcPr>
          <w:p w:rsidR="0043254B" w:rsidRPr="00F874C6" w:rsidRDefault="00E30A60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Kultura i rekreacja</w:t>
            </w:r>
          </w:p>
        </w:tc>
        <w:tc>
          <w:tcPr>
            <w:tcW w:w="624" w:type="dxa"/>
          </w:tcPr>
          <w:p w:rsidR="0043254B" w:rsidRPr="00F874C6" w:rsidRDefault="0043254B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4" w:type="dxa"/>
          </w:tcPr>
          <w:p w:rsidR="0043254B" w:rsidRPr="00F874C6" w:rsidRDefault="0043254B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4" w:type="dxa"/>
          </w:tcPr>
          <w:p w:rsidR="0043254B" w:rsidRPr="00F874C6" w:rsidRDefault="0043254B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4" w:type="dxa"/>
          </w:tcPr>
          <w:p w:rsidR="0043254B" w:rsidRPr="00F874C6" w:rsidRDefault="0043254B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4" w:type="dxa"/>
          </w:tcPr>
          <w:p w:rsidR="0043254B" w:rsidRPr="00F874C6" w:rsidRDefault="0043254B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4" w:type="dxa"/>
          </w:tcPr>
          <w:p w:rsidR="0043254B" w:rsidRPr="00F874C6" w:rsidRDefault="0043254B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4" w:type="dxa"/>
          </w:tcPr>
          <w:p w:rsidR="0043254B" w:rsidRPr="00F874C6" w:rsidRDefault="0043254B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4" w:type="dxa"/>
          </w:tcPr>
          <w:p w:rsidR="0043254B" w:rsidRPr="00F874C6" w:rsidRDefault="0043254B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43254B" w:rsidRPr="00F874C6" w:rsidTr="00A66A0A">
        <w:trPr>
          <w:jc w:val="center"/>
        </w:trPr>
        <w:tc>
          <w:tcPr>
            <w:tcW w:w="0" w:type="auto"/>
          </w:tcPr>
          <w:p w:rsidR="0043254B" w:rsidRDefault="00A66A0A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Projekt</w:t>
            </w:r>
            <w:r w:rsidR="0043254B">
              <w:rPr>
                <w:rFonts w:ascii="Verdana" w:hAnsi="Verdana"/>
                <w:sz w:val="20"/>
                <w:szCs w:val="20"/>
              </w:rPr>
              <w:t xml:space="preserve"> BENCHMARKING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43254B">
              <w:rPr>
                <w:rFonts w:ascii="Verdana" w:hAnsi="Verdana"/>
                <w:sz w:val="20"/>
                <w:szCs w:val="20"/>
              </w:rPr>
              <w:t xml:space="preserve">(podatki i płaty lokalne, </w:t>
            </w:r>
            <w:r>
              <w:rPr>
                <w:rFonts w:ascii="Verdana" w:hAnsi="Verdana"/>
                <w:sz w:val="20"/>
                <w:szCs w:val="20"/>
              </w:rPr>
              <w:t>decyzje</w:t>
            </w:r>
            <w:r w:rsidR="0043254B">
              <w:rPr>
                <w:rFonts w:ascii="Verdana" w:hAnsi="Verdana"/>
                <w:sz w:val="20"/>
                <w:szCs w:val="20"/>
              </w:rPr>
              <w:t xml:space="preserve"> adm., inne)</w:t>
            </w:r>
          </w:p>
        </w:tc>
        <w:tc>
          <w:tcPr>
            <w:tcW w:w="624" w:type="dxa"/>
          </w:tcPr>
          <w:p w:rsidR="0043254B" w:rsidRPr="00F874C6" w:rsidRDefault="0043254B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4" w:type="dxa"/>
          </w:tcPr>
          <w:p w:rsidR="0043254B" w:rsidRPr="00F874C6" w:rsidRDefault="0043254B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4" w:type="dxa"/>
          </w:tcPr>
          <w:p w:rsidR="0043254B" w:rsidRPr="00F874C6" w:rsidRDefault="0043254B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4" w:type="dxa"/>
          </w:tcPr>
          <w:p w:rsidR="0043254B" w:rsidRPr="00F874C6" w:rsidRDefault="0043254B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4" w:type="dxa"/>
          </w:tcPr>
          <w:p w:rsidR="0043254B" w:rsidRPr="00F874C6" w:rsidRDefault="0043254B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4" w:type="dxa"/>
          </w:tcPr>
          <w:p w:rsidR="0043254B" w:rsidRPr="00F874C6" w:rsidRDefault="0043254B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4" w:type="dxa"/>
          </w:tcPr>
          <w:p w:rsidR="0043254B" w:rsidRPr="00F874C6" w:rsidRDefault="0043254B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4" w:type="dxa"/>
          </w:tcPr>
          <w:p w:rsidR="0043254B" w:rsidRPr="00F874C6" w:rsidRDefault="0043254B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A66A0A" w:rsidRPr="00F874C6" w:rsidTr="00A66A0A">
        <w:trPr>
          <w:jc w:val="center"/>
        </w:trPr>
        <w:tc>
          <w:tcPr>
            <w:tcW w:w="0" w:type="auto"/>
          </w:tcPr>
          <w:p w:rsidR="00A66A0A" w:rsidRDefault="00A66A0A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Nie uczestniczyliśmy w w/w</w:t>
            </w:r>
          </w:p>
        </w:tc>
        <w:tc>
          <w:tcPr>
            <w:tcW w:w="624" w:type="dxa"/>
          </w:tcPr>
          <w:p w:rsidR="00A66A0A" w:rsidRPr="00F874C6" w:rsidRDefault="00A66A0A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4" w:type="dxa"/>
          </w:tcPr>
          <w:p w:rsidR="00A66A0A" w:rsidRPr="00F874C6" w:rsidRDefault="00A66A0A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4" w:type="dxa"/>
          </w:tcPr>
          <w:p w:rsidR="00A66A0A" w:rsidRPr="00F874C6" w:rsidRDefault="00A66A0A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4" w:type="dxa"/>
          </w:tcPr>
          <w:p w:rsidR="00A66A0A" w:rsidRPr="00F874C6" w:rsidRDefault="00A66A0A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4" w:type="dxa"/>
          </w:tcPr>
          <w:p w:rsidR="00A66A0A" w:rsidRPr="00F874C6" w:rsidRDefault="00A66A0A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4" w:type="dxa"/>
          </w:tcPr>
          <w:p w:rsidR="00A66A0A" w:rsidRPr="00F874C6" w:rsidRDefault="00A66A0A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4" w:type="dxa"/>
          </w:tcPr>
          <w:p w:rsidR="00A66A0A" w:rsidRPr="00F874C6" w:rsidRDefault="00A66A0A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4" w:type="dxa"/>
          </w:tcPr>
          <w:p w:rsidR="00A66A0A" w:rsidRPr="00F874C6" w:rsidRDefault="00A66A0A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3254B" w:rsidRPr="00626DEE" w:rsidRDefault="0043254B" w:rsidP="0043254B">
      <w:pPr>
        <w:rPr>
          <w:rFonts w:ascii="Verdana" w:hAnsi="Verdana"/>
          <w:sz w:val="16"/>
          <w:szCs w:val="16"/>
        </w:rPr>
      </w:pPr>
    </w:p>
    <w:p w:rsidR="0043254B" w:rsidRPr="00626DEE" w:rsidRDefault="0043254B" w:rsidP="00542770">
      <w:pPr>
        <w:rPr>
          <w:rFonts w:ascii="Arial Narrow" w:hAnsi="Arial Narrow"/>
          <w:sz w:val="24"/>
          <w:szCs w:val="24"/>
        </w:rPr>
      </w:pPr>
      <w:r>
        <w:rPr>
          <w:rFonts w:ascii="Verdana" w:hAnsi="Verdana"/>
          <w:sz w:val="20"/>
          <w:szCs w:val="20"/>
        </w:rPr>
        <w:t xml:space="preserve">4. </w:t>
      </w:r>
      <w:r w:rsidRPr="00626DEE">
        <w:rPr>
          <w:rFonts w:ascii="Arial Narrow" w:hAnsi="Arial Narrow"/>
          <w:spacing w:val="-4"/>
          <w:sz w:val="24"/>
          <w:szCs w:val="24"/>
        </w:rPr>
        <w:t xml:space="preserve">Dotychczasowe, inne niż SAS </w:t>
      </w:r>
      <w:r w:rsidR="00542770">
        <w:rPr>
          <w:rFonts w:ascii="Arial Narrow" w:hAnsi="Arial Narrow"/>
          <w:spacing w:val="-4"/>
          <w:sz w:val="24"/>
          <w:szCs w:val="24"/>
        </w:rPr>
        <w:t xml:space="preserve">i </w:t>
      </w:r>
      <w:r w:rsidRPr="00626DEE">
        <w:rPr>
          <w:rFonts w:ascii="Arial Narrow" w:hAnsi="Arial Narrow"/>
          <w:spacing w:val="-4"/>
          <w:sz w:val="24"/>
          <w:szCs w:val="24"/>
        </w:rPr>
        <w:t xml:space="preserve">Benchmarking doświadczenia </w:t>
      </w:r>
      <w:r w:rsidR="00542770">
        <w:rPr>
          <w:rFonts w:ascii="Arial Narrow" w:hAnsi="Arial Narrow"/>
          <w:spacing w:val="-4"/>
          <w:sz w:val="24"/>
          <w:szCs w:val="24"/>
        </w:rPr>
        <w:t>w monitorowaniu i ocenie usług publicznych</w:t>
      </w:r>
      <w:r w:rsidRPr="00626DEE">
        <w:rPr>
          <w:rFonts w:ascii="Arial Narrow" w:hAnsi="Arial Narrow"/>
          <w:sz w:val="24"/>
          <w:szCs w:val="24"/>
        </w:rPr>
        <w:t>:</w:t>
      </w:r>
    </w:p>
    <w:p w:rsidR="0043254B" w:rsidRDefault="0043254B" w:rsidP="00626D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</w:t>
      </w:r>
      <w:r w:rsidR="00A66A0A">
        <w:rPr>
          <w:rFonts w:ascii="Verdana" w:hAnsi="Verdana"/>
          <w:sz w:val="20"/>
          <w:szCs w:val="20"/>
        </w:rPr>
        <w:t>...............................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................................................................................................</w:t>
      </w:r>
      <w:r w:rsidR="00A66A0A">
        <w:rPr>
          <w:rFonts w:ascii="Verdana" w:hAnsi="Verdana"/>
          <w:sz w:val="20"/>
          <w:szCs w:val="20"/>
        </w:rPr>
        <w:t>..............................</w:t>
      </w:r>
      <w:r>
        <w:rPr>
          <w:rFonts w:ascii="Verdana" w:hAnsi="Verdana"/>
          <w:sz w:val="20"/>
          <w:szCs w:val="20"/>
        </w:rPr>
        <w:t xml:space="preserve"> </w:t>
      </w:r>
    </w:p>
    <w:p w:rsidR="0043254B" w:rsidRPr="00A66A0A" w:rsidRDefault="0043254B" w:rsidP="0043254B">
      <w:pPr>
        <w:rPr>
          <w:rFonts w:ascii="Verdana" w:hAnsi="Verdana"/>
          <w:sz w:val="16"/>
          <w:szCs w:val="16"/>
        </w:rPr>
      </w:pPr>
    </w:p>
    <w:p w:rsidR="0043254B" w:rsidRPr="00626DEE" w:rsidRDefault="0043254B" w:rsidP="0043254B">
      <w:pPr>
        <w:rPr>
          <w:rFonts w:ascii="Arial Narrow" w:hAnsi="Arial Narrow"/>
          <w:sz w:val="24"/>
          <w:szCs w:val="24"/>
        </w:rPr>
      </w:pPr>
      <w:r w:rsidRPr="00626DEE">
        <w:rPr>
          <w:rFonts w:ascii="Arial Narrow" w:hAnsi="Arial Narrow"/>
          <w:sz w:val="24"/>
          <w:szCs w:val="24"/>
        </w:rPr>
        <w:t>5</w:t>
      </w:r>
      <w:r w:rsidR="00E4074A" w:rsidRPr="00626DEE">
        <w:rPr>
          <w:rFonts w:ascii="Arial Narrow" w:hAnsi="Arial Narrow"/>
          <w:sz w:val="24"/>
          <w:szCs w:val="24"/>
        </w:rPr>
        <w:t>. Preferowana tematyka GWD</w:t>
      </w:r>
      <w:r w:rsidRPr="00626DEE">
        <w:rPr>
          <w:rFonts w:ascii="Arial Narrow" w:hAnsi="Arial Narrow"/>
          <w:sz w:val="24"/>
          <w:szCs w:val="24"/>
        </w:rPr>
        <w:t>, proszę wskazać pierwszy (1) i drugi wybór (2):</w:t>
      </w:r>
    </w:p>
    <w:p w:rsidR="0043254B" w:rsidRPr="00A66A0A" w:rsidRDefault="0043254B" w:rsidP="0043254B">
      <w:pPr>
        <w:rPr>
          <w:rFonts w:ascii="Verdana" w:hAnsi="Verdana"/>
          <w:sz w:val="16"/>
          <w:szCs w:val="16"/>
        </w:rPr>
      </w:pP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467"/>
        <w:gridCol w:w="6474"/>
        <w:gridCol w:w="2347"/>
      </w:tblGrid>
      <w:tr w:rsidR="00A66A0A" w:rsidRPr="00F874C6" w:rsidTr="00E30A60">
        <w:trPr>
          <w:jc w:val="center"/>
        </w:trPr>
        <w:tc>
          <w:tcPr>
            <w:tcW w:w="467" w:type="dxa"/>
            <w:vAlign w:val="center"/>
          </w:tcPr>
          <w:p w:rsidR="00A66A0A" w:rsidRPr="00A66A0A" w:rsidRDefault="00A66A0A" w:rsidP="00A66A0A">
            <w:pPr>
              <w:jc w:val="center"/>
              <w:rPr>
                <w:rFonts w:ascii="Arial Narrow" w:hAnsi="Arial Narrow"/>
                <w:sz w:val="22"/>
              </w:rPr>
            </w:pPr>
            <w:r w:rsidRPr="00A66A0A">
              <w:rPr>
                <w:rFonts w:ascii="Arial Narrow" w:hAnsi="Arial Narrow"/>
                <w:sz w:val="22"/>
              </w:rPr>
              <w:t>Lp.</w:t>
            </w:r>
          </w:p>
        </w:tc>
        <w:tc>
          <w:tcPr>
            <w:tcW w:w="6474" w:type="dxa"/>
          </w:tcPr>
          <w:p w:rsidR="00A66A0A" w:rsidRPr="00F874C6" w:rsidRDefault="00A66A0A" w:rsidP="008D1F8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Tematyka poszczególnych Grup Wymiany Doświadczeń</w:t>
            </w:r>
          </w:p>
        </w:tc>
        <w:tc>
          <w:tcPr>
            <w:tcW w:w="2347" w:type="dxa"/>
          </w:tcPr>
          <w:p w:rsidR="00A66A0A" w:rsidRPr="00F874C6" w:rsidRDefault="00A66A0A" w:rsidP="008D1F8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74C6">
              <w:rPr>
                <w:rFonts w:ascii="Verdana" w:hAnsi="Verdana"/>
                <w:sz w:val="20"/>
                <w:szCs w:val="20"/>
              </w:rPr>
              <w:t>Preferencje</w:t>
            </w:r>
          </w:p>
        </w:tc>
      </w:tr>
      <w:tr w:rsidR="00A66A0A" w:rsidRPr="00F874C6" w:rsidTr="00E30A60">
        <w:trPr>
          <w:trHeight w:val="181"/>
          <w:jc w:val="center"/>
        </w:trPr>
        <w:tc>
          <w:tcPr>
            <w:tcW w:w="467" w:type="dxa"/>
            <w:vAlign w:val="center"/>
          </w:tcPr>
          <w:p w:rsidR="00A66A0A" w:rsidRDefault="00A66A0A" w:rsidP="00A66A0A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6474" w:type="dxa"/>
            <w:vAlign w:val="center"/>
          </w:tcPr>
          <w:p w:rsidR="00A66A0A" w:rsidRPr="00AB6685" w:rsidRDefault="00E30A60" w:rsidP="00542770">
            <w:pPr>
              <w:spacing w:line="220" w:lineRule="exact"/>
            </w:pPr>
            <w:r>
              <w:t>edukacja</w:t>
            </w:r>
          </w:p>
        </w:tc>
        <w:tc>
          <w:tcPr>
            <w:tcW w:w="2347" w:type="dxa"/>
          </w:tcPr>
          <w:p w:rsidR="00A66A0A" w:rsidRPr="00F874C6" w:rsidRDefault="00A66A0A" w:rsidP="00E4074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66A0A" w:rsidRPr="00F874C6" w:rsidTr="00E30A60">
        <w:trPr>
          <w:trHeight w:val="299"/>
          <w:jc w:val="center"/>
        </w:trPr>
        <w:tc>
          <w:tcPr>
            <w:tcW w:w="467" w:type="dxa"/>
            <w:vAlign w:val="center"/>
          </w:tcPr>
          <w:p w:rsidR="00A66A0A" w:rsidRDefault="00A66A0A" w:rsidP="00A66A0A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6474" w:type="dxa"/>
            <w:vAlign w:val="center"/>
          </w:tcPr>
          <w:p w:rsidR="00A66A0A" w:rsidRPr="00AB6685" w:rsidRDefault="00E30A60" w:rsidP="00542770">
            <w:pPr>
              <w:spacing w:line="220" w:lineRule="exact"/>
            </w:pPr>
            <w:r>
              <w:t>pomoc psychologiczno-pedagogiczna i wczesne wspieranie dziecka</w:t>
            </w:r>
          </w:p>
        </w:tc>
        <w:tc>
          <w:tcPr>
            <w:tcW w:w="2347" w:type="dxa"/>
          </w:tcPr>
          <w:p w:rsidR="00A66A0A" w:rsidRPr="00F874C6" w:rsidRDefault="00A66A0A" w:rsidP="00E4074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66A0A" w:rsidRPr="00F874C6" w:rsidTr="00E30A60">
        <w:trPr>
          <w:trHeight w:val="70"/>
          <w:jc w:val="center"/>
        </w:trPr>
        <w:tc>
          <w:tcPr>
            <w:tcW w:w="467" w:type="dxa"/>
            <w:vAlign w:val="center"/>
          </w:tcPr>
          <w:p w:rsidR="00A66A0A" w:rsidRDefault="00A66A0A" w:rsidP="00A66A0A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6474" w:type="dxa"/>
            <w:vAlign w:val="center"/>
          </w:tcPr>
          <w:p w:rsidR="00A66A0A" w:rsidRPr="00AB6685" w:rsidRDefault="00E30A60" w:rsidP="00542770">
            <w:pPr>
              <w:spacing w:line="220" w:lineRule="exact"/>
            </w:pPr>
            <w:r>
              <w:t>pomoc społeczna</w:t>
            </w:r>
          </w:p>
        </w:tc>
        <w:tc>
          <w:tcPr>
            <w:tcW w:w="2347" w:type="dxa"/>
          </w:tcPr>
          <w:p w:rsidR="00A66A0A" w:rsidRPr="00F874C6" w:rsidRDefault="00A66A0A" w:rsidP="00E4074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66A0A" w:rsidRPr="00F874C6" w:rsidTr="00E30A60">
        <w:trPr>
          <w:jc w:val="center"/>
        </w:trPr>
        <w:tc>
          <w:tcPr>
            <w:tcW w:w="467" w:type="dxa"/>
            <w:vAlign w:val="center"/>
          </w:tcPr>
          <w:p w:rsidR="00A66A0A" w:rsidRDefault="00A66A0A" w:rsidP="00A66A0A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6474" w:type="dxa"/>
            <w:vAlign w:val="center"/>
          </w:tcPr>
          <w:p w:rsidR="00A66A0A" w:rsidRPr="00AB6685" w:rsidRDefault="00E30A60" w:rsidP="00542770">
            <w:pPr>
              <w:spacing w:line="220" w:lineRule="exact"/>
            </w:pPr>
            <w:r>
              <w:t>wspieranie rodziny i system pieczy zastępczej</w:t>
            </w:r>
          </w:p>
        </w:tc>
        <w:tc>
          <w:tcPr>
            <w:tcW w:w="2347" w:type="dxa"/>
          </w:tcPr>
          <w:p w:rsidR="00A66A0A" w:rsidRPr="00F874C6" w:rsidRDefault="00A66A0A" w:rsidP="00E4074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66A0A" w:rsidRPr="00F874C6" w:rsidTr="00E30A60">
        <w:trPr>
          <w:trHeight w:val="104"/>
          <w:jc w:val="center"/>
        </w:trPr>
        <w:tc>
          <w:tcPr>
            <w:tcW w:w="467" w:type="dxa"/>
            <w:vAlign w:val="center"/>
          </w:tcPr>
          <w:p w:rsidR="00A66A0A" w:rsidRDefault="00A66A0A" w:rsidP="00A66A0A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6474" w:type="dxa"/>
            <w:vAlign w:val="center"/>
          </w:tcPr>
          <w:p w:rsidR="00A66A0A" w:rsidRPr="00AB6685" w:rsidRDefault="00E30A60" w:rsidP="00542770">
            <w:pPr>
              <w:spacing w:line="220" w:lineRule="exact"/>
            </w:pPr>
            <w:r>
              <w:t>rynek pracy i ekonomia społeczna</w:t>
            </w:r>
          </w:p>
        </w:tc>
        <w:tc>
          <w:tcPr>
            <w:tcW w:w="2347" w:type="dxa"/>
          </w:tcPr>
          <w:p w:rsidR="00A66A0A" w:rsidRPr="00F874C6" w:rsidRDefault="00A66A0A" w:rsidP="00E4074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66A0A" w:rsidRPr="00F874C6" w:rsidTr="00E30A60">
        <w:trPr>
          <w:trHeight w:val="80"/>
          <w:jc w:val="center"/>
        </w:trPr>
        <w:tc>
          <w:tcPr>
            <w:tcW w:w="467" w:type="dxa"/>
            <w:vAlign w:val="center"/>
          </w:tcPr>
          <w:p w:rsidR="00A66A0A" w:rsidRDefault="00A66A0A" w:rsidP="00A66A0A">
            <w:pPr>
              <w:spacing w:line="240" w:lineRule="exact"/>
              <w:jc w:val="center"/>
            </w:pPr>
            <w:r>
              <w:t>6</w:t>
            </w:r>
          </w:p>
        </w:tc>
        <w:tc>
          <w:tcPr>
            <w:tcW w:w="6474" w:type="dxa"/>
            <w:vAlign w:val="center"/>
          </w:tcPr>
          <w:p w:rsidR="00A66A0A" w:rsidRPr="00AB6685" w:rsidRDefault="00E30A60" w:rsidP="00542770">
            <w:pPr>
              <w:spacing w:line="220" w:lineRule="exact"/>
            </w:pPr>
            <w:r>
              <w:t>lokalna polityka zdrowotna</w:t>
            </w:r>
          </w:p>
        </w:tc>
        <w:tc>
          <w:tcPr>
            <w:tcW w:w="2347" w:type="dxa"/>
          </w:tcPr>
          <w:p w:rsidR="00A66A0A" w:rsidRPr="00F874C6" w:rsidRDefault="00A66A0A" w:rsidP="00E4074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66A0A" w:rsidRPr="00F874C6" w:rsidTr="00E30A60">
        <w:trPr>
          <w:trHeight w:val="70"/>
          <w:jc w:val="center"/>
        </w:trPr>
        <w:tc>
          <w:tcPr>
            <w:tcW w:w="467" w:type="dxa"/>
            <w:vAlign w:val="center"/>
          </w:tcPr>
          <w:p w:rsidR="00A66A0A" w:rsidRDefault="00A66A0A" w:rsidP="00A66A0A">
            <w:pPr>
              <w:spacing w:line="240" w:lineRule="exact"/>
              <w:jc w:val="center"/>
            </w:pPr>
            <w:r>
              <w:t>7</w:t>
            </w:r>
          </w:p>
        </w:tc>
        <w:tc>
          <w:tcPr>
            <w:tcW w:w="6474" w:type="dxa"/>
            <w:vAlign w:val="center"/>
          </w:tcPr>
          <w:p w:rsidR="00A66A0A" w:rsidRPr="00AB6685" w:rsidRDefault="00E30A60" w:rsidP="00542770">
            <w:pPr>
              <w:spacing w:line="220" w:lineRule="exact"/>
            </w:pPr>
            <w:r>
              <w:t>kultura</w:t>
            </w:r>
          </w:p>
        </w:tc>
        <w:tc>
          <w:tcPr>
            <w:tcW w:w="2347" w:type="dxa"/>
          </w:tcPr>
          <w:p w:rsidR="00A66A0A" w:rsidRPr="00F874C6" w:rsidRDefault="00A66A0A" w:rsidP="00E4074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66A0A" w:rsidRPr="00F874C6" w:rsidTr="00E30A60">
        <w:trPr>
          <w:jc w:val="center"/>
        </w:trPr>
        <w:tc>
          <w:tcPr>
            <w:tcW w:w="467" w:type="dxa"/>
            <w:vAlign w:val="center"/>
          </w:tcPr>
          <w:p w:rsidR="00A66A0A" w:rsidRDefault="00A66A0A" w:rsidP="00A66A0A">
            <w:pPr>
              <w:spacing w:line="240" w:lineRule="exact"/>
              <w:jc w:val="center"/>
            </w:pPr>
            <w:r>
              <w:t>8</w:t>
            </w:r>
          </w:p>
        </w:tc>
        <w:tc>
          <w:tcPr>
            <w:tcW w:w="6474" w:type="dxa"/>
            <w:vAlign w:val="center"/>
          </w:tcPr>
          <w:p w:rsidR="00A66A0A" w:rsidRPr="00AB6685" w:rsidRDefault="00E30A60" w:rsidP="00542770">
            <w:pPr>
              <w:spacing w:line="220" w:lineRule="exact"/>
            </w:pPr>
            <w:r>
              <w:t>rekreacja</w:t>
            </w:r>
          </w:p>
        </w:tc>
        <w:tc>
          <w:tcPr>
            <w:tcW w:w="2347" w:type="dxa"/>
          </w:tcPr>
          <w:p w:rsidR="00A66A0A" w:rsidRPr="00F874C6" w:rsidRDefault="00A66A0A" w:rsidP="00E4074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3254B" w:rsidRPr="00A66A0A" w:rsidRDefault="0043254B" w:rsidP="0043254B">
      <w:pPr>
        <w:rPr>
          <w:rFonts w:ascii="Verdana" w:hAnsi="Verdana"/>
          <w:sz w:val="16"/>
          <w:szCs w:val="16"/>
        </w:rPr>
      </w:pPr>
    </w:p>
    <w:p w:rsidR="0043254B" w:rsidRPr="00542770" w:rsidRDefault="0043254B" w:rsidP="00542770">
      <w:pPr>
        <w:jc w:val="both"/>
        <w:rPr>
          <w:rFonts w:ascii="Arial Narrow" w:hAnsi="Arial Narrow"/>
          <w:spacing w:val="-4"/>
          <w:sz w:val="24"/>
          <w:szCs w:val="24"/>
        </w:rPr>
      </w:pPr>
      <w:r w:rsidRPr="00542770">
        <w:rPr>
          <w:rFonts w:ascii="Arial Narrow" w:hAnsi="Arial Narrow"/>
          <w:spacing w:val="-4"/>
          <w:sz w:val="24"/>
          <w:szCs w:val="24"/>
        </w:rPr>
        <w:t>6. Deklaracja zgłoszen</w:t>
      </w:r>
      <w:r w:rsidR="00626DEE" w:rsidRPr="00542770">
        <w:rPr>
          <w:rFonts w:ascii="Arial Narrow" w:hAnsi="Arial Narrow"/>
          <w:spacing w:val="-4"/>
          <w:sz w:val="24"/>
          <w:szCs w:val="24"/>
        </w:rPr>
        <w:t>ia udziału w pracach GWD</w:t>
      </w:r>
      <w:r w:rsidRPr="00542770">
        <w:rPr>
          <w:rFonts w:ascii="Arial Narrow" w:hAnsi="Arial Narrow"/>
          <w:spacing w:val="-4"/>
          <w:sz w:val="24"/>
          <w:szCs w:val="24"/>
        </w:rPr>
        <w:t xml:space="preserve"> </w:t>
      </w:r>
      <w:r w:rsidR="00843D40">
        <w:rPr>
          <w:rFonts w:ascii="Arial Narrow" w:hAnsi="Arial Narrow"/>
          <w:spacing w:val="-4"/>
          <w:sz w:val="24"/>
          <w:szCs w:val="24"/>
        </w:rPr>
        <w:t>2</w:t>
      </w:r>
      <w:r w:rsidRPr="00542770">
        <w:rPr>
          <w:rFonts w:ascii="Arial Narrow" w:hAnsi="Arial Narrow"/>
          <w:spacing w:val="-4"/>
          <w:sz w:val="24"/>
          <w:szCs w:val="24"/>
        </w:rPr>
        <w:t xml:space="preserve"> osób, w tym jednego przedstawiciela ścisłego kierownictwa odpowiedzialnego za badany sektor usług oraz osoby bezpośrednio kierując</w:t>
      </w:r>
      <w:r w:rsidR="00542770" w:rsidRPr="00542770">
        <w:rPr>
          <w:rFonts w:ascii="Arial Narrow" w:hAnsi="Arial Narrow"/>
          <w:spacing w:val="-4"/>
          <w:sz w:val="24"/>
          <w:szCs w:val="24"/>
        </w:rPr>
        <w:t>ej</w:t>
      </w:r>
      <w:r w:rsidRPr="00542770">
        <w:rPr>
          <w:rFonts w:ascii="Arial Narrow" w:hAnsi="Arial Narrow"/>
          <w:spacing w:val="-4"/>
          <w:sz w:val="24"/>
          <w:szCs w:val="24"/>
        </w:rPr>
        <w:t xml:space="preserve"> lub uczestnicząc</w:t>
      </w:r>
      <w:r w:rsidR="00542770" w:rsidRPr="00542770">
        <w:rPr>
          <w:rFonts w:ascii="Arial Narrow" w:hAnsi="Arial Narrow"/>
          <w:spacing w:val="-4"/>
          <w:sz w:val="24"/>
          <w:szCs w:val="24"/>
        </w:rPr>
        <w:t>ej</w:t>
      </w:r>
      <w:r w:rsidRPr="00542770">
        <w:rPr>
          <w:rFonts w:ascii="Arial Narrow" w:hAnsi="Arial Narrow"/>
          <w:spacing w:val="-4"/>
          <w:sz w:val="24"/>
          <w:szCs w:val="24"/>
        </w:rPr>
        <w:t xml:space="preserve"> w dostar</w:t>
      </w:r>
      <w:r w:rsidR="00843D40">
        <w:rPr>
          <w:rFonts w:ascii="Arial Narrow" w:hAnsi="Arial Narrow"/>
          <w:spacing w:val="-4"/>
          <w:sz w:val="24"/>
          <w:szCs w:val="24"/>
        </w:rPr>
        <w:t>-</w:t>
      </w:r>
      <w:r w:rsidRPr="00542770">
        <w:rPr>
          <w:rFonts w:ascii="Arial Narrow" w:hAnsi="Arial Narrow"/>
          <w:spacing w:val="-4"/>
          <w:sz w:val="24"/>
          <w:szCs w:val="24"/>
        </w:rPr>
        <w:t>czaniu, monitorowaniu i sprawozdawaniu danej usługi.</w:t>
      </w:r>
    </w:p>
    <w:p w:rsidR="0043254B" w:rsidRPr="00542770" w:rsidRDefault="0043254B" w:rsidP="0043254B">
      <w:pPr>
        <w:rPr>
          <w:rFonts w:ascii="Verdana" w:hAnsi="Verdana"/>
          <w:sz w:val="16"/>
          <w:szCs w:val="16"/>
        </w:rPr>
      </w:pPr>
    </w:p>
    <w:p w:rsidR="0043254B" w:rsidRPr="00542770" w:rsidRDefault="0043254B" w:rsidP="00542770">
      <w:pPr>
        <w:rPr>
          <w:rFonts w:ascii="Arial Narrow" w:hAnsi="Arial Narrow"/>
          <w:b/>
          <w:bCs/>
          <w:sz w:val="24"/>
          <w:szCs w:val="24"/>
        </w:rPr>
      </w:pPr>
      <w:r w:rsidRPr="00542770">
        <w:rPr>
          <w:rFonts w:ascii="Arial Narrow" w:hAnsi="Arial Narrow"/>
          <w:b/>
          <w:bCs/>
          <w:sz w:val="24"/>
          <w:szCs w:val="24"/>
        </w:rPr>
        <w:t>Potwierdzenie zgłoszenia przez Prezydenta/Burmistrza/Starostę  ...............</w:t>
      </w:r>
      <w:r w:rsidR="00542770">
        <w:rPr>
          <w:rFonts w:ascii="Arial Narrow" w:hAnsi="Arial Narrow"/>
          <w:b/>
          <w:bCs/>
          <w:sz w:val="24"/>
          <w:szCs w:val="24"/>
        </w:rPr>
        <w:t>................</w:t>
      </w:r>
      <w:r w:rsidRPr="00542770">
        <w:rPr>
          <w:rFonts w:ascii="Arial Narrow" w:hAnsi="Arial Narrow"/>
          <w:b/>
          <w:bCs/>
          <w:sz w:val="24"/>
          <w:szCs w:val="24"/>
        </w:rPr>
        <w:t>........ (podpis)</w:t>
      </w:r>
    </w:p>
    <w:p w:rsidR="00542770" w:rsidRPr="00542770" w:rsidRDefault="00542770" w:rsidP="00542770">
      <w:pPr>
        <w:rPr>
          <w:rFonts w:ascii="Verdana" w:hAnsi="Verdana"/>
          <w:sz w:val="16"/>
          <w:szCs w:val="16"/>
        </w:rPr>
      </w:pPr>
    </w:p>
    <w:p w:rsidR="0043254B" w:rsidRPr="00542770" w:rsidRDefault="0043254B" w:rsidP="00542770">
      <w:pPr>
        <w:rPr>
          <w:rFonts w:ascii="Arial Narrow" w:hAnsi="Arial Narrow"/>
          <w:sz w:val="24"/>
          <w:szCs w:val="24"/>
        </w:rPr>
      </w:pPr>
      <w:r w:rsidRPr="00542770">
        <w:rPr>
          <w:rFonts w:ascii="Arial Narrow" w:hAnsi="Arial Narrow"/>
          <w:sz w:val="24"/>
          <w:szCs w:val="24"/>
        </w:rPr>
        <w:t xml:space="preserve">7. Nazwisko, stanowisko i dane kontaktowe osoby </w:t>
      </w:r>
      <w:r w:rsidR="00542770" w:rsidRPr="00542770">
        <w:rPr>
          <w:rFonts w:ascii="Arial Narrow" w:hAnsi="Arial Narrow"/>
          <w:sz w:val="24"/>
          <w:szCs w:val="24"/>
        </w:rPr>
        <w:t>odpowiedzialnej</w:t>
      </w:r>
      <w:r w:rsidRPr="00542770">
        <w:rPr>
          <w:rFonts w:ascii="Arial Narrow" w:hAnsi="Arial Narrow"/>
          <w:sz w:val="24"/>
          <w:szCs w:val="24"/>
        </w:rPr>
        <w:t xml:space="preserve"> za udział JST w realizacji projektu</w:t>
      </w:r>
    </w:p>
    <w:p w:rsidR="0043254B" w:rsidRPr="00F874C6" w:rsidRDefault="0043254B" w:rsidP="0043254B">
      <w:pPr>
        <w:rPr>
          <w:rFonts w:ascii="Verdana" w:hAnsi="Verdana"/>
          <w:sz w:val="16"/>
          <w:szCs w:val="16"/>
        </w:rPr>
      </w:pPr>
    </w:p>
    <w:p w:rsidR="0043254B" w:rsidRDefault="0043254B" w:rsidP="0043254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Imię, nazwisko, stanowisko, ......................................................................</w:t>
      </w:r>
    </w:p>
    <w:p w:rsidR="0043254B" w:rsidRDefault="0043254B" w:rsidP="0043254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telefon, email ..........................................................................................</w:t>
      </w:r>
    </w:p>
    <w:p w:rsidR="00843D40" w:rsidRPr="00843D40" w:rsidRDefault="00843D40" w:rsidP="0043254B">
      <w:pPr>
        <w:rPr>
          <w:rFonts w:ascii="Verdana" w:hAnsi="Verdana"/>
          <w:sz w:val="16"/>
          <w:szCs w:val="16"/>
        </w:rPr>
      </w:pPr>
    </w:p>
    <w:p w:rsidR="00962E8A" w:rsidRPr="00843D40" w:rsidRDefault="0043254B" w:rsidP="00843D40">
      <w:pPr>
        <w:spacing w:line="240" w:lineRule="exact"/>
        <w:jc w:val="both"/>
        <w:rPr>
          <w:rFonts w:ascii="Arial Narrow" w:hAnsi="Arial Narrow"/>
          <w:sz w:val="23"/>
          <w:szCs w:val="23"/>
        </w:rPr>
      </w:pPr>
      <w:r w:rsidRPr="00843D40">
        <w:rPr>
          <w:rFonts w:ascii="Arial Narrow" w:hAnsi="Arial Narrow"/>
          <w:sz w:val="23"/>
          <w:szCs w:val="23"/>
        </w:rPr>
        <w:t xml:space="preserve">Wypełniony formularz prosimy wysłać w </w:t>
      </w:r>
      <w:r w:rsidR="00843D40" w:rsidRPr="00843D40">
        <w:rPr>
          <w:rFonts w:ascii="Arial Narrow" w:hAnsi="Arial Narrow"/>
          <w:sz w:val="23"/>
          <w:szCs w:val="23"/>
        </w:rPr>
        <w:t>postaci skanu na adres e-mail</w:t>
      </w:r>
      <w:r w:rsidRPr="00843D40">
        <w:rPr>
          <w:rFonts w:ascii="Arial Narrow" w:hAnsi="Arial Narrow"/>
          <w:sz w:val="23"/>
          <w:szCs w:val="23"/>
        </w:rPr>
        <w:t xml:space="preserve"> kierown</w:t>
      </w:r>
      <w:r w:rsidR="00542770" w:rsidRPr="00843D40">
        <w:rPr>
          <w:rFonts w:ascii="Arial Narrow" w:hAnsi="Arial Narrow"/>
          <w:sz w:val="23"/>
          <w:szCs w:val="23"/>
        </w:rPr>
        <w:t>ika projektu SMUP w Dep.</w:t>
      </w:r>
      <w:r w:rsidRPr="00843D40">
        <w:rPr>
          <w:rFonts w:ascii="Arial Narrow" w:hAnsi="Arial Narrow"/>
          <w:sz w:val="23"/>
          <w:szCs w:val="23"/>
        </w:rPr>
        <w:t xml:space="preserve"> Administracji Publicznej MSWIA – p. Marka Śliwińskiego  </w:t>
      </w:r>
      <w:hyperlink r:id="rId6" w:history="1">
        <w:r w:rsidR="00542770" w:rsidRPr="00843D40">
          <w:rPr>
            <w:rStyle w:val="Hipercze"/>
            <w:rFonts w:ascii="Arial Narrow" w:hAnsi="Arial Narrow"/>
            <w:sz w:val="23"/>
            <w:szCs w:val="23"/>
          </w:rPr>
          <w:t>marek.sliwinski@mswia.gov.pl</w:t>
        </w:r>
      </w:hyperlink>
      <w:r w:rsidRPr="00843D40">
        <w:rPr>
          <w:rFonts w:ascii="Arial Narrow" w:hAnsi="Arial Narrow"/>
          <w:sz w:val="23"/>
          <w:szCs w:val="23"/>
        </w:rPr>
        <w:t xml:space="preserve"> </w:t>
      </w:r>
      <w:r w:rsidRPr="007B1F4D">
        <w:rPr>
          <w:rFonts w:ascii="Arial Narrow" w:hAnsi="Arial Narrow"/>
          <w:b/>
          <w:bCs/>
          <w:sz w:val="23"/>
          <w:szCs w:val="23"/>
        </w:rPr>
        <w:t>do dnia</w:t>
      </w:r>
      <w:r w:rsidR="006C2B08">
        <w:rPr>
          <w:rFonts w:ascii="Arial Narrow" w:hAnsi="Arial Narrow"/>
          <w:b/>
          <w:bCs/>
          <w:sz w:val="23"/>
          <w:szCs w:val="23"/>
        </w:rPr>
        <w:t xml:space="preserve"> 30</w:t>
      </w:r>
      <w:r w:rsidR="00B70E5B">
        <w:rPr>
          <w:rFonts w:ascii="Arial Narrow" w:hAnsi="Arial Narrow"/>
          <w:b/>
          <w:bCs/>
          <w:sz w:val="23"/>
          <w:szCs w:val="23"/>
        </w:rPr>
        <w:t xml:space="preserve"> czerwca</w:t>
      </w:r>
      <w:r w:rsidR="006C2B08">
        <w:rPr>
          <w:rFonts w:ascii="Arial Narrow" w:hAnsi="Arial Narrow"/>
          <w:b/>
          <w:bCs/>
          <w:sz w:val="23"/>
          <w:szCs w:val="23"/>
        </w:rPr>
        <w:t xml:space="preserve"> br</w:t>
      </w:r>
      <w:r w:rsidR="00843D40" w:rsidRPr="007B1F4D">
        <w:rPr>
          <w:rFonts w:ascii="Arial Narrow" w:hAnsi="Arial Narrow"/>
          <w:sz w:val="23"/>
          <w:szCs w:val="23"/>
        </w:rPr>
        <w:t>.</w:t>
      </w:r>
    </w:p>
    <w:sectPr w:rsidR="00962E8A" w:rsidRPr="00843D40" w:rsidSect="00542770">
      <w:pgSz w:w="11906" w:h="16838"/>
      <w:pgMar w:top="851" w:right="1304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89A" w:rsidRDefault="009F389A" w:rsidP="00BC4CFD">
      <w:r>
        <w:separator/>
      </w:r>
    </w:p>
  </w:endnote>
  <w:endnote w:type="continuationSeparator" w:id="0">
    <w:p w:rsidR="009F389A" w:rsidRDefault="009F389A" w:rsidP="00BC4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89A" w:rsidRDefault="009F389A" w:rsidP="00BC4CFD">
      <w:r>
        <w:separator/>
      </w:r>
    </w:p>
  </w:footnote>
  <w:footnote w:type="continuationSeparator" w:id="0">
    <w:p w:rsidR="009F389A" w:rsidRDefault="009F389A" w:rsidP="00BC4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4B"/>
    <w:rsid w:val="00161F8D"/>
    <w:rsid w:val="00194FBF"/>
    <w:rsid w:val="0027014F"/>
    <w:rsid w:val="0043254B"/>
    <w:rsid w:val="004827A4"/>
    <w:rsid w:val="00542770"/>
    <w:rsid w:val="00626DEE"/>
    <w:rsid w:val="006C2B08"/>
    <w:rsid w:val="00715066"/>
    <w:rsid w:val="007B1F4D"/>
    <w:rsid w:val="00827848"/>
    <w:rsid w:val="00843D40"/>
    <w:rsid w:val="008768FF"/>
    <w:rsid w:val="008B6D18"/>
    <w:rsid w:val="00962E8A"/>
    <w:rsid w:val="00983D95"/>
    <w:rsid w:val="00995508"/>
    <w:rsid w:val="009F389A"/>
    <w:rsid w:val="00A66A0A"/>
    <w:rsid w:val="00A85672"/>
    <w:rsid w:val="00A95458"/>
    <w:rsid w:val="00B22B9E"/>
    <w:rsid w:val="00B70E5B"/>
    <w:rsid w:val="00BC4CFD"/>
    <w:rsid w:val="00BD35C8"/>
    <w:rsid w:val="00BD6835"/>
    <w:rsid w:val="00E30A60"/>
    <w:rsid w:val="00E33FB0"/>
    <w:rsid w:val="00E4074A"/>
    <w:rsid w:val="00E90506"/>
    <w:rsid w:val="00EC2FA8"/>
    <w:rsid w:val="00F9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4F1D1-BF73-4ADA-87CF-39C06F8E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54B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3254B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254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C4C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4CFD"/>
  </w:style>
  <w:style w:type="paragraph" w:styleId="Stopka">
    <w:name w:val="footer"/>
    <w:basedOn w:val="Normalny"/>
    <w:link w:val="StopkaZnak"/>
    <w:uiPriority w:val="99"/>
    <w:unhideWhenUsed/>
    <w:rsid w:val="00BC4C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4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ek.sliwinski@mswia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Book\Documents\Niestandardowe%20szablony%20pakietu%20Office\Dok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Dok1</Template>
  <TotalTime>0</TotalTime>
  <Pages>1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ProBook</dc:creator>
  <cp:lastModifiedBy>Tomasz Potkański</cp:lastModifiedBy>
  <cp:revision>2</cp:revision>
  <dcterms:created xsi:type="dcterms:W3CDTF">2019-06-11T04:22:00Z</dcterms:created>
  <dcterms:modified xsi:type="dcterms:W3CDTF">2019-06-11T04:22:00Z</dcterms:modified>
</cp:coreProperties>
</file>