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625" w:rsidRDefault="000E799D" w:rsidP="00436927">
      <w:pPr>
        <w:pStyle w:val="Tytu"/>
        <w:spacing w:before="0" w:line="240" w:lineRule="auto"/>
      </w:pPr>
      <w:bookmarkStart w:id="0" w:name="_GoBack"/>
      <w:bookmarkEnd w:id="0"/>
      <w:r w:rsidRPr="000E799D">
        <w:rPr>
          <w:noProof/>
        </w:rPr>
        <w:drawing>
          <wp:anchor distT="0" distB="0" distL="114300" distR="114300" simplePos="0" relativeHeight="251659264" behindDoc="0" locked="0" layoutInCell="1" allowOverlap="1" wp14:anchorId="32104839">
            <wp:simplePos x="0" y="0"/>
            <wp:positionH relativeFrom="column">
              <wp:posOffset>3733800</wp:posOffset>
            </wp:positionH>
            <wp:positionV relativeFrom="paragraph">
              <wp:posOffset>635</wp:posOffset>
            </wp:positionV>
            <wp:extent cx="2807335" cy="10668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744" w:rsidRPr="00436927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-18415</wp:posOffset>
            </wp:positionV>
            <wp:extent cx="2667000" cy="1236345"/>
            <wp:effectExtent l="0" t="0" r="0" b="1905"/>
            <wp:wrapNone/>
            <wp:docPr id="1" name="Obraz 1" descr="C:\Users\User\Desktop\identyfikacja_ZPP\01. LOGO\zpp_logo_1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dentyfikacja_ZPP\01. LOGO\zpp_logo_1_m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625" w:rsidRDefault="00E12625" w:rsidP="00436927">
      <w:pPr>
        <w:pStyle w:val="Tytu"/>
        <w:spacing w:before="0" w:line="240" w:lineRule="auto"/>
      </w:pPr>
    </w:p>
    <w:p w:rsidR="00F655B9" w:rsidRDefault="00F655B9" w:rsidP="00436927">
      <w:pPr>
        <w:pStyle w:val="Tytu"/>
        <w:spacing w:before="0" w:line="240" w:lineRule="auto"/>
      </w:pPr>
    </w:p>
    <w:p w:rsidR="00E12625" w:rsidRPr="00E12625" w:rsidRDefault="00E12625" w:rsidP="00E12625">
      <w:pPr>
        <w:rPr>
          <w:sz w:val="2"/>
        </w:rPr>
      </w:pPr>
    </w:p>
    <w:p w:rsidR="00710744" w:rsidRDefault="00710744" w:rsidP="00EE56A8">
      <w:pPr>
        <w:pStyle w:val="Tytu"/>
        <w:spacing w:before="0"/>
      </w:pPr>
    </w:p>
    <w:p w:rsidR="000F77A3" w:rsidRDefault="00710744" w:rsidP="000F77A3">
      <w:pPr>
        <w:spacing w:after="0"/>
        <w:jc w:val="center"/>
        <w:rPr>
          <w:rFonts w:eastAsia="Arial" w:cs="Times New Roman"/>
          <w:b/>
          <w:sz w:val="28"/>
          <w:szCs w:val="28"/>
        </w:rPr>
      </w:pPr>
      <w:r w:rsidRPr="00710744">
        <w:rPr>
          <w:sz w:val="16"/>
        </w:rPr>
        <w:br/>
      </w:r>
    </w:p>
    <w:p w:rsidR="008749B7" w:rsidRDefault="008749B7" w:rsidP="008749B7">
      <w:pPr>
        <w:pStyle w:val="Tytu"/>
        <w:spacing w:before="0"/>
      </w:pPr>
      <w:r>
        <w:t>FORMULARZ ZGŁOSZENIA</w:t>
      </w:r>
    </w:p>
    <w:p w:rsidR="008749B7" w:rsidRDefault="008749B7" w:rsidP="008749B7">
      <w:pPr>
        <w:pStyle w:val="Tytu"/>
        <w:spacing w:before="0"/>
      </w:pPr>
      <w:r>
        <w:t>ZGROMADZENIE JUBILEUSZOWE ZWIĄZKU POWIATÓW POLSKICH</w:t>
      </w:r>
      <w:r w:rsidRPr="004B707C">
        <w:t xml:space="preserve"> </w:t>
      </w:r>
    </w:p>
    <w:p w:rsidR="008749B7" w:rsidRDefault="00C84C5A" w:rsidP="008749B7">
      <w:pPr>
        <w:spacing w:after="0" w:line="240" w:lineRule="auto"/>
        <w:jc w:val="center"/>
        <w:rPr>
          <w:b/>
        </w:rPr>
      </w:pPr>
      <w:r>
        <w:rPr>
          <w:b/>
        </w:rPr>
        <w:t>25</w:t>
      </w:r>
      <w:r w:rsidR="008749B7">
        <w:rPr>
          <w:b/>
        </w:rPr>
        <w:t>-lecie</w:t>
      </w:r>
      <w:r w:rsidR="008749B7" w:rsidRPr="00710744">
        <w:rPr>
          <w:b/>
        </w:rPr>
        <w:t xml:space="preserve"> usamorządowienia wspólnot powiatowych</w:t>
      </w:r>
    </w:p>
    <w:p w:rsidR="008749B7" w:rsidRPr="00710744" w:rsidRDefault="008749B7" w:rsidP="008749B7">
      <w:pPr>
        <w:spacing w:after="0" w:line="240" w:lineRule="auto"/>
        <w:jc w:val="center"/>
        <w:rPr>
          <w:b/>
        </w:rPr>
      </w:pPr>
    </w:p>
    <w:p w:rsidR="008749B7" w:rsidRDefault="00C84C5A" w:rsidP="008749B7">
      <w:pPr>
        <w:pStyle w:val="Podtytu"/>
        <w:spacing w:before="0" w:after="0" w:line="360" w:lineRule="auto"/>
        <w:rPr>
          <w:b w:val="0"/>
        </w:rPr>
      </w:pPr>
      <w:r>
        <w:rPr>
          <w:b w:val="0"/>
        </w:rPr>
        <w:t>12</w:t>
      </w:r>
      <w:r w:rsidR="008749B7" w:rsidRPr="00EE56A8">
        <w:rPr>
          <w:b w:val="0"/>
        </w:rPr>
        <w:t xml:space="preserve"> </w:t>
      </w:r>
      <w:r w:rsidR="008749B7">
        <w:rPr>
          <w:b w:val="0"/>
        </w:rPr>
        <w:t>września</w:t>
      </w:r>
      <w:r>
        <w:rPr>
          <w:b w:val="0"/>
        </w:rPr>
        <w:t xml:space="preserve"> 2023</w:t>
      </w:r>
      <w:r w:rsidR="008749B7" w:rsidRPr="00EE56A8">
        <w:rPr>
          <w:b w:val="0"/>
        </w:rPr>
        <w:t xml:space="preserve"> roku</w:t>
      </w:r>
      <w:r w:rsidR="008749B7">
        <w:rPr>
          <w:b w:val="0"/>
        </w:rPr>
        <w:t>, Zamek Królewski w Warszawie – Sala Wielka</w:t>
      </w:r>
    </w:p>
    <w:p w:rsidR="000E72A3" w:rsidRPr="000E72A3" w:rsidRDefault="000E72A3" w:rsidP="000E72A3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0E72A3" w:rsidRPr="000E72A3" w:rsidRDefault="000E72A3" w:rsidP="000E72A3">
      <w:pPr>
        <w:spacing w:after="0"/>
        <w:jc w:val="center"/>
        <w:rPr>
          <w:rFonts w:eastAsia="Times New Roman" w:cs="Arial"/>
          <w:lang w:eastAsia="pl-PL"/>
        </w:rPr>
      </w:pPr>
      <w:r w:rsidRPr="000E72A3">
        <w:rPr>
          <w:rFonts w:eastAsia="Times New Roman" w:cs="Arial"/>
          <w:lang w:eastAsia="pl-PL"/>
        </w:rPr>
        <w:t>Wypełniony formularz należy przesłać do Biura Związku Powiatów Polskich,</w:t>
      </w:r>
      <w:r w:rsidRPr="000E72A3">
        <w:rPr>
          <w:rFonts w:eastAsia="Times New Roman" w:cs="Arial"/>
          <w:lang w:eastAsia="pl-PL"/>
        </w:rPr>
        <w:br/>
      </w:r>
      <w:r w:rsidR="00C84C5A">
        <w:rPr>
          <w:rFonts w:eastAsia="Times New Roman" w:cs="Arial"/>
          <w:lang w:eastAsia="pl-PL"/>
        </w:rPr>
        <w:t xml:space="preserve">  w terminie do </w:t>
      </w:r>
      <w:r w:rsidR="00450B05">
        <w:rPr>
          <w:rFonts w:eastAsia="Times New Roman" w:cs="Arial"/>
          <w:lang w:eastAsia="pl-PL"/>
        </w:rPr>
        <w:t>1</w:t>
      </w:r>
      <w:r w:rsidR="00C84C5A">
        <w:rPr>
          <w:rFonts w:eastAsia="Times New Roman" w:cs="Arial"/>
          <w:lang w:eastAsia="pl-PL"/>
        </w:rPr>
        <w:t>8 sierpnia 2023</w:t>
      </w:r>
      <w:r w:rsidRPr="000E72A3">
        <w:rPr>
          <w:rFonts w:eastAsia="Times New Roman" w:cs="Arial"/>
          <w:lang w:eastAsia="pl-PL"/>
        </w:rPr>
        <w:t xml:space="preserve"> r. na </w:t>
      </w:r>
      <w:r w:rsidR="00C84C5A">
        <w:rPr>
          <w:rFonts w:eastAsia="Times New Roman" w:cs="Arial"/>
          <w:lang w:eastAsia="pl-PL"/>
        </w:rPr>
        <w:t>adr</w:t>
      </w:r>
      <w:r w:rsidR="00C84C5A" w:rsidRPr="00450B05">
        <w:rPr>
          <w:rFonts w:eastAsia="Times New Roman" w:cs="Arial"/>
          <w:lang w:eastAsia="pl-PL"/>
        </w:rPr>
        <w:t>es</w:t>
      </w:r>
      <w:r w:rsidRPr="00450B05">
        <w:rPr>
          <w:rFonts w:eastAsia="Times New Roman" w:cs="Arial"/>
          <w:lang w:eastAsia="pl-PL"/>
        </w:rPr>
        <w:t xml:space="preserve"> </w:t>
      </w:r>
      <w:hyperlink r:id="rId10" w:history="1">
        <w:r w:rsidRPr="00450B05">
          <w:rPr>
            <w:rFonts w:eastAsia="Times New Roman" w:cs="Arial"/>
            <w:u w:val="single"/>
            <w:lang w:eastAsia="pl-PL"/>
          </w:rPr>
          <w:t>ts@zpp.pl</w:t>
        </w:r>
      </w:hyperlink>
    </w:p>
    <w:p w:rsidR="000E72A3" w:rsidRPr="000E72A3" w:rsidRDefault="000E72A3" w:rsidP="000E72A3">
      <w:pPr>
        <w:spacing w:after="0"/>
        <w:jc w:val="center"/>
        <w:rPr>
          <w:rFonts w:eastAsia="Times New Roman" w:cs="Arial"/>
          <w:b/>
          <w:lang w:eastAsia="pl-PL"/>
        </w:rPr>
      </w:pPr>
    </w:p>
    <w:p w:rsidR="000E72A3" w:rsidRPr="000E72A3" w:rsidRDefault="000E72A3" w:rsidP="000E72A3">
      <w:pPr>
        <w:spacing w:after="0"/>
        <w:jc w:val="center"/>
        <w:rPr>
          <w:rFonts w:eastAsia="Times New Roman" w:cs="Arial"/>
          <w:b/>
          <w:lang w:eastAsia="pl-PL"/>
        </w:rPr>
      </w:pPr>
      <w:r w:rsidRPr="000E72A3">
        <w:rPr>
          <w:rFonts w:eastAsia="Times New Roman" w:cs="Arial"/>
          <w:b/>
          <w:lang w:eastAsia="pl-PL"/>
        </w:rPr>
        <w:t xml:space="preserve">Zgłoszenie </w:t>
      </w:r>
      <w:r w:rsidRPr="000E72A3">
        <w:rPr>
          <w:rFonts w:eastAsia="Times New Roman" w:cs="Arial"/>
          <w:b/>
          <w:spacing w:val="20"/>
          <w:lang w:eastAsia="pl-PL"/>
        </w:rPr>
        <w:t>Delegata</w:t>
      </w:r>
    </w:p>
    <w:p w:rsidR="000E72A3" w:rsidRPr="000E72A3" w:rsidRDefault="000E72A3" w:rsidP="000E72A3">
      <w:pPr>
        <w:spacing w:after="0"/>
        <w:jc w:val="left"/>
        <w:rPr>
          <w:rFonts w:eastAsia="Times New Roman" w:cs="Arial"/>
          <w:u w:val="dotted"/>
          <w:lang w:eastAsia="pl-PL"/>
        </w:rPr>
      </w:pPr>
      <w:r w:rsidRPr="000E72A3">
        <w:rPr>
          <w:rFonts w:eastAsia="Times New Roman" w:cs="Arial"/>
          <w:b/>
          <w:lang w:eastAsia="pl-PL"/>
        </w:rPr>
        <w:t>Imię i nazwisko Delegata:</w:t>
      </w:r>
      <w:r w:rsidRPr="000E72A3">
        <w:rPr>
          <w:rFonts w:eastAsia="Times New Roman" w:cs="Arial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="000F77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</w:p>
    <w:p w:rsidR="000E72A3" w:rsidRPr="000E72A3" w:rsidRDefault="000E72A3" w:rsidP="000E72A3">
      <w:pPr>
        <w:spacing w:after="0"/>
        <w:jc w:val="left"/>
        <w:rPr>
          <w:rFonts w:eastAsia="Times New Roman" w:cs="Arial"/>
          <w:u w:val="dotted"/>
          <w:lang w:eastAsia="pl-PL"/>
        </w:rPr>
      </w:pPr>
      <w:r w:rsidRPr="000E72A3">
        <w:rPr>
          <w:rFonts w:eastAsia="Times New Roman" w:cs="Arial"/>
          <w:b/>
          <w:lang w:eastAsia="pl-PL"/>
        </w:rPr>
        <w:t xml:space="preserve">Funkcja: </w:t>
      </w:r>
      <w:r w:rsidRPr="000E72A3">
        <w:rPr>
          <w:rFonts w:eastAsia="Times New Roman" w:cs="Arial"/>
          <w:b/>
          <w:lang w:eastAsia="pl-PL"/>
        </w:rPr>
        <w:tab/>
      </w:r>
      <w:r w:rsidRPr="000E72A3">
        <w:rPr>
          <w:rFonts w:eastAsia="Times New Roman" w:cs="Arial"/>
          <w:b/>
          <w:lang w:eastAsia="pl-PL"/>
        </w:rPr>
        <w:tab/>
      </w:r>
      <w:r w:rsidRPr="000E72A3">
        <w:rPr>
          <w:rFonts w:eastAsia="Times New Roman" w:cs="Arial"/>
          <w:b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="000F77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</w:p>
    <w:p w:rsidR="000E72A3" w:rsidRPr="000E72A3" w:rsidRDefault="000E72A3" w:rsidP="000E72A3">
      <w:pPr>
        <w:spacing w:after="0"/>
        <w:jc w:val="left"/>
        <w:rPr>
          <w:rFonts w:eastAsia="Times New Roman" w:cs="Arial"/>
          <w:b/>
          <w:lang w:eastAsia="pl-PL"/>
        </w:rPr>
      </w:pPr>
      <w:r w:rsidRPr="000E72A3">
        <w:rPr>
          <w:rFonts w:eastAsia="Times New Roman" w:cs="Arial"/>
          <w:b/>
          <w:lang w:eastAsia="pl-PL"/>
        </w:rPr>
        <w:t>DANE DO FAKTURY:</w:t>
      </w:r>
    </w:p>
    <w:p w:rsidR="000E72A3" w:rsidRPr="000E72A3" w:rsidRDefault="000E72A3" w:rsidP="000E72A3">
      <w:pPr>
        <w:spacing w:after="0"/>
        <w:jc w:val="left"/>
        <w:rPr>
          <w:rFonts w:eastAsia="Times New Roman" w:cs="Arial"/>
          <w:lang w:eastAsia="pl-PL"/>
        </w:rPr>
      </w:pPr>
      <w:r w:rsidRPr="000E72A3">
        <w:rPr>
          <w:rFonts w:eastAsia="Times New Roman" w:cs="Arial"/>
          <w:b/>
          <w:lang w:eastAsia="pl-PL"/>
        </w:rPr>
        <w:t>Nazwa nabywcy:</w:t>
      </w:r>
      <w:r w:rsidRPr="000E72A3">
        <w:rPr>
          <w:rFonts w:eastAsia="Times New Roman" w:cs="Arial"/>
          <w:b/>
          <w:lang w:eastAsia="pl-PL"/>
        </w:rPr>
        <w:tab/>
      </w:r>
      <w:r w:rsidRPr="000E72A3">
        <w:rPr>
          <w:rFonts w:eastAsia="Times New Roman" w:cs="Arial"/>
          <w:b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="000F77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  <w:t xml:space="preserve"> </w:t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</w:p>
    <w:p w:rsidR="000E72A3" w:rsidRPr="000E72A3" w:rsidRDefault="000E72A3" w:rsidP="000E72A3">
      <w:pPr>
        <w:spacing w:after="0"/>
        <w:jc w:val="left"/>
        <w:rPr>
          <w:rFonts w:eastAsia="Times New Roman" w:cs="Arial"/>
          <w:lang w:eastAsia="pl-PL"/>
        </w:rPr>
      </w:pPr>
      <w:r w:rsidRPr="000E72A3">
        <w:rPr>
          <w:rFonts w:eastAsia="Times New Roman" w:cs="Arial"/>
          <w:b/>
          <w:lang w:eastAsia="pl-PL"/>
        </w:rPr>
        <w:t xml:space="preserve">Adres: </w:t>
      </w:r>
      <w:r w:rsidRPr="000E72A3">
        <w:rPr>
          <w:rFonts w:eastAsia="Times New Roman" w:cs="Arial"/>
          <w:b/>
          <w:lang w:eastAsia="pl-PL"/>
        </w:rPr>
        <w:tab/>
      </w:r>
      <w:r w:rsidRPr="000E72A3">
        <w:rPr>
          <w:rFonts w:eastAsia="Times New Roman" w:cs="Arial"/>
          <w:lang w:eastAsia="pl-PL"/>
        </w:rPr>
        <w:tab/>
      </w:r>
      <w:r w:rsidRPr="000E72A3">
        <w:rPr>
          <w:rFonts w:eastAsia="Times New Roman" w:cs="Arial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="000F77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</w:p>
    <w:p w:rsidR="000E72A3" w:rsidRPr="000E72A3" w:rsidRDefault="000E72A3" w:rsidP="000E72A3">
      <w:pPr>
        <w:spacing w:after="0"/>
        <w:jc w:val="left"/>
        <w:rPr>
          <w:rFonts w:eastAsia="Times New Roman" w:cs="Arial"/>
          <w:lang w:eastAsia="pl-PL"/>
        </w:rPr>
      </w:pPr>
      <w:r w:rsidRPr="000E72A3">
        <w:rPr>
          <w:rFonts w:eastAsia="Times New Roman" w:cs="Arial"/>
          <w:b/>
          <w:lang w:eastAsia="pl-PL"/>
        </w:rPr>
        <w:t>NIP:</w:t>
      </w:r>
      <w:r w:rsidRPr="000E72A3">
        <w:rPr>
          <w:rFonts w:eastAsia="Times New Roman" w:cs="Arial"/>
          <w:b/>
          <w:lang w:eastAsia="pl-PL"/>
        </w:rPr>
        <w:tab/>
      </w:r>
      <w:r w:rsidRPr="000E72A3">
        <w:rPr>
          <w:rFonts w:eastAsia="Times New Roman" w:cs="Arial"/>
          <w:b/>
          <w:lang w:eastAsia="pl-PL"/>
        </w:rPr>
        <w:tab/>
      </w:r>
      <w:r w:rsidRPr="000E72A3">
        <w:rPr>
          <w:rFonts w:eastAsia="Times New Roman" w:cs="Arial"/>
          <w:b/>
          <w:lang w:eastAsia="pl-PL"/>
        </w:rPr>
        <w:tab/>
      </w:r>
      <w:r w:rsidRPr="000E72A3">
        <w:rPr>
          <w:rFonts w:eastAsia="Times New Roman" w:cs="Arial"/>
          <w:b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="000F77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</w:p>
    <w:p w:rsidR="000E72A3" w:rsidRPr="000E72A3" w:rsidRDefault="000E72A3" w:rsidP="000E72A3">
      <w:pPr>
        <w:spacing w:after="0"/>
        <w:jc w:val="left"/>
        <w:rPr>
          <w:rFonts w:eastAsia="Times New Roman" w:cs="Arial"/>
          <w:b/>
          <w:lang w:eastAsia="pl-PL"/>
        </w:rPr>
      </w:pPr>
      <w:r w:rsidRPr="000E72A3">
        <w:rPr>
          <w:rFonts w:eastAsia="Times New Roman" w:cs="Arial"/>
          <w:b/>
          <w:lang w:eastAsia="pl-PL"/>
        </w:rPr>
        <w:t>Nazwa odbiorcy:</w:t>
      </w:r>
      <w:r w:rsidRPr="000E72A3">
        <w:rPr>
          <w:rFonts w:eastAsia="Times New Roman" w:cs="Arial"/>
          <w:b/>
          <w:lang w:eastAsia="pl-PL"/>
        </w:rPr>
        <w:tab/>
      </w:r>
      <w:r w:rsidRPr="000E72A3">
        <w:rPr>
          <w:rFonts w:eastAsia="Times New Roman" w:cs="Arial"/>
          <w:b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="000F77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</w:p>
    <w:p w:rsidR="000E72A3" w:rsidRPr="000E72A3" w:rsidRDefault="000E72A3" w:rsidP="000E72A3">
      <w:pPr>
        <w:spacing w:after="0"/>
        <w:jc w:val="left"/>
        <w:rPr>
          <w:rFonts w:eastAsia="Times New Roman" w:cs="Arial"/>
          <w:u w:val="dotted"/>
          <w:lang w:eastAsia="pl-PL"/>
        </w:rPr>
      </w:pPr>
      <w:r w:rsidRPr="000E72A3">
        <w:rPr>
          <w:rFonts w:eastAsia="Times New Roman" w:cs="Arial"/>
          <w:b/>
          <w:lang w:eastAsia="pl-PL"/>
        </w:rPr>
        <w:t>Adres:</w:t>
      </w:r>
      <w:r w:rsidRPr="000E72A3">
        <w:rPr>
          <w:rFonts w:eastAsia="Times New Roman" w:cs="Arial"/>
          <w:b/>
          <w:lang w:eastAsia="pl-PL"/>
        </w:rPr>
        <w:tab/>
      </w:r>
      <w:r w:rsidRPr="000E72A3">
        <w:rPr>
          <w:rFonts w:eastAsia="Times New Roman" w:cs="Arial"/>
          <w:b/>
          <w:lang w:eastAsia="pl-PL"/>
        </w:rPr>
        <w:tab/>
      </w:r>
      <w:r w:rsidRPr="000E72A3">
        <w:rPr>
          <w:rFonts w:eastAsia="Times New Roman" w:cs="Arial"/>
          <w:b/>
          <w:lang w:eastAsia="pl-PL"/>
        </w:rPr>
        <w:tab/>
      </w:r>
      <w:r w:rsidRPr="000E72A3">
        <w:rPr>
          <w:rFonts w:eastAsia="Times New Roman" w:cs="Arial"/>
          <w:b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="000F77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  <w:r w:rsidRPr="000E72A3">
        <w:rPr>
          <w:rFonts w:eastAsia="Times New Roman" w:cs="Arial"/>
          <w:u w:val="dotted"/>
          <w:lang w:eastAsia="pl-PL"/>
        </w:rPr>
        <w:tab/>
      </w:r>
    </w:p>
    <w:p w:rsidR="000E72A3" w:rsidRPr="000E72A3" w:rsidRDefault="00C84C5A" w:rsidP="000E72A3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Koszt udziału:  24</w:t>
      </w:r>
      <w:r w:rsidR="000E72A3" w:rsidRPr="000E72A3">
        <w:rPr>
          <w:rFonts w:eastAsia="Times New Roman" w:cs="Arial"/>
          <w:b/>
          <w:lang w:eastAsia="pl-PL"/>
        </w:rPr>
        <w:t>0 zł netto + 23% VAT</w:t>
      </w:r>
      <w:r w:rsidR="000E72A3" w:rsidRPr="000E72A3">
        <w:rPr>
          <w:rFonts w:eastAsia="Times New Roman" w:cs="Arial"/>
          <w:b/>
          <w:lang w:eastAsia="pl-PL"/>
        </w:rPr>
        <w:tab/>
      </w:r>
    </w:p>
    <w:p w:rsidR="000E72A3" w:rsidRPr="000E72A3" w:rsidRDefault="000E72A3" w:rsidP="000E72A3">
      <w:pPr>
        <w:widowControl w:val="0"/>
        <w:spacing w:after="0" w:line="240" w:lineRule="auto"/>
        <w:jc w:val="left"/>
        <w:rPr>
          <w:rFonts w:eastAsia="Times New Roman" w:cs="Arial"/>
          <w:b/>
          <w:color w:val="000000"/>
          <w:lang w:eastAsia="pl-PL"/>
        </w:rPr>
      </w:pPr>
      <w:r w:rsidRPr="000E72A3">
        <w:rPr>
          <w:rFonts w:eastAsia="Times New Roman" w:cs="Arial"/>
          <w:b/>
          <w:color w:val="000000"/>
          <w:lang w:eastAsia="pl-PL"/>
        </w:rPr>
        <w:tab/>
      </w:r>
      <w:r w:rsidRPr="000E72A3">
        <w:rPr>
          <w:rFonts w:eastAsia="Times New Roman" w:cs="Arial"/>
          <w:b/>
          <w:color w:val="000000"/>
          <w:lang w:eastAsia="pl-PL"/>
        </w:rPr>
        <w:tab/>
      </w:r>
    </w:p>
    <w:p w:rsidR="000E72A3" w:rsidRPr="000E72A3" w:rsidRDefault="000E72A3" w:rsidP="000E72A3">
      <w:pPr>
        <w:widowControl w:val="0"/>
        <w:spacing w:after="0" w:line="240" w:lineRule="auto"/>
        <w:jc w:val="left"/>
        <w:rPr>
          <w:rFonts w:eastAsia="Times New Roman" w:cs="Arial"/>
          <w:b/>
          <w:color w:val="000000"/>
          <w:lang w:eastAsia="pl-PL"/>
        </w:rPr>
      </w:pPr>
      <w:r w:rsidRPr="000E72A3">
        <w:rPr>
          <w:rFonts w:eastAsia="Times New Roman" w:cs="Arial"/>
          <w:b/>
          <w:color w:val="000000"/>
          <w:lang w:eastAsia="pl-PL"/>
        </w:rPr>
        <w:t>Konto bankowe:</w:t>
      </w:r>
    </w:p>
    <w:p w:rsidR="000E72A3" w:rsidRPr="000E72A3" w:rsidRDefault="000E72A3" w:rsidP="000E72A3">
      <w:pPr>
        <w:widowControl w:val="0"/>
        <w:spacing w:after="0" w:line="240" w:lineRule="auto"/>
        <w:jc w:val="left"/>
        <w:rPr>
          <w:rFonts w:eastAsia="Times New Roman" w:cs="Arial"/>
          <w:b/>
          <w:color w:val="000000"/>
          <w:lang w:eastAsia="pl-PL"/>
        </w:rPr>
      </w:pPr>
      <w:r w:rsidRPr="000E72A3">
        <w:rPr>
          <w:rFonts w:eastAsia="Times New Roman" w:cs="Arial"/>
          <w:b/>
          <w:lang w:eastAsia="pl-PL"/>
        </w:rPr>
        <w:t>Związek Powiatów Polskich, Pl. Defilad 1, 00-901 Warszawa</w:t>
      </w:r>
    </w:p>
    <w:p w:rsidR="000E72A3" w:rsidRPr="000E72A3" w:rsidRDefault="000E72A3" w:rsidP="000E72A3">
      <w:pPr>
        <w:widowControl w:val="0"/>
        <w:spacing w:after="0" w:line="240" w:lineRule="auto"/>
        <w:jc w:val="left"/>
        <w:rPr>
          <w:rFonts w:eastAsia="Times New Roman" w:cs="Arial"/>
          <w:b/>
          <w:lang w:eastAsia="pl-PL"/>
        </w:rPr>
      </w:pPr>
      <w:r w:rsidRPr="000E72A3">
        <w:rPr>
          <w:rFonts w:eastAsia="Times New Roman" w:cs="Arial"/>
          <w:b/>
          <w:color w:val="000000"/>
          <w:lang w:eastAsia="pl-PL"/>
        </w:rPr>
        <w:t>Bank PKO BP SA 40 1020 2892 0000 5002 0607 8143</w:t>
      </w:r>
      <w:r w:rsidRPr="000E72A3">
        <w:rPr>
          <w:rFonts w:eastAsia="Times New Roman" w:cs="Arial"/>
          <w:b/>
          <w:lang w:eastAsia="pl-PL"/>
        </w:rPr>
        <w:tab/>
      </w:r>
    </w:p>
    <w:p w:rsidR="000E72A3" w:rsidRPr="000E72A3" w:rsidRDefault="000E72A3" w:rsidP="000E72A3">
      <w:pPr>
        <w:widowControl w:val="0"/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:rsidR="00C84C5A" w:rsidRDefault="00C84C5A" w:rsidP="00C84C5A">
      <w:pPr>
        <w:widowControl w:val="0"/>
        <w:spacing w:after="0" w:line="240" w:lineRule="auto"/>
        <w:rPr>
          <w:rFonts w:eastAsia="Times New Roman" w:cs="Arial"/>
          <w:b/>
          <w:color w:val="000000"/>
          <w:lang w:eastAsia="pl-PL"/>
        </w:rPr>
      </w:pPr>
      <w:r w:rsidRPr="00470795">
        <w:rPr>
          <w:rFonts w:cs="Arial"/>
          <w:b/>
        </w:rPr>
        <w:t>Ewentualna bezkosztowa rezygnacja z udziału w Z</w:t>
      </w:r>
      <w:r>
        <w:rPr>
          <w:rFonts w:cs="Arial"/>
          <w:b/>
        </w:rPr>
        <w:t>gromadzeniu Jubileuszowym może nastąpić w </w:t>
      </w:r>
      <w:r w:rsidRPr="00470795">
        <w:rPr>
          <w:rFonts w:cs="Arial"/>
          <w:b/>
        </w:rPr>
        <w:t xml:space="preserve">terminie do </w:t>
      </w:r>
      <w:r>
        <w:rPr>
          <w:rFonts w:cs="Arial"/>
          <w:b/>
        </w:rPr>
        <w:t>29 sierpnia</w:t>
      </w:r>
      <w:r w:rsidRPr="002E35D9">
        <w:rPr>
          <w:rFonts w:cs="Arial"/>
          <w:b/>
        </w:rPr>
        <w:t xml:space="preserve"> </w:t>
      </w:r>
      <w:r>
        <w:rPr>
          <w:rFonts w:cs="Arial"/>
          <w:b/>
        </w:rPr>
        <w:t>2023 r.</w:t>
      </w:r>
      <w:r w:rsidRPr="00470795">
        <w:rPr>
          <w:rFonts w:cs="Arial"/>
          <w:b/>
        </w:rPr>
        <w:t>, wyłącznie w formie pisemnej.</w:t>
      </w:r>
    </w:p>
    <w:p w:rsidR="000E72A3" w:rsidRPr="000E72A3" w:rsidRDefault="000E72A3" w:rsidP="000E72A3">
      <w:pPr>
        <w:widowControl w:val="0"/>
        <w:spacing w:after="0" w:line="240" w:lineRule="auto"/>
        <w:jc w:val="left"/>
        <w:rPr>
          <w:rFonts w:eastAsia="Times New Roman" w:cs="Arial"/>
          <w:b/>
          <w:color w:val="000000"/>
          <w:lang w:eastAsia="pl-PL"/>
        </w:rPr>
      </w:pPr>
      <w:r w:rsidRPr="000E72A3">
        <w:rPr>
          <w:rFonts w:eastAsia="Times New Roman" w:cs="Arial"/>
          <w:b/>
          <w:color w:val="000000"/>
          <w:lang w:eastAsia="pl-PL"/>
        </w:rPr>
        <w:t xml:space="preserve">Niniejszy formularz stanowi podstawę do wystawienia faktury VAT.  </w:t>
      </w:r>
      <w:r w:rsidRPr="000E72A3">
        <w:rPr>
          <w:rFonts w:eastAsia="Times New Roman" w:cs="Arial"/>
          <w:b/>
          <w:color w:val="000000"/>
          <w:lang w:eastAsia="pl-PL"/>
        </w:rPr>
        <w:tab/>
      </w:r>
      <w:r w:rsidRPr="000E72A3">
        <w:rPr>
          <w:rFonts w:eastAsia="Times New Roman" w:cs="Arial"/>
          <w:b/>
          <w:color w:val="000000"/>
          <w:lang w:eastAsia="pl-PL"/>
        </w:rPr>
        <w:tab/>
      </w:r>
    </w:p>
    <w:p w:rsidR="000E72A3" w:rsidRPr="000E72A3" w:rsidRDefault="000E72A3" w:rsidP="000E72A3">
      <w:pPr>
        <w:widowControl w:val="0"/>
        <w:spacing w:after="0" w:line="240" w:lineRule="auto"/>
        <w:jc w:val="left"/>
        <w:rPr>
          <w:rFonts w:eastAsia="Times New Roman" w:cs="Arial"/>
          <w:b/>
          <w:color w:val="000000"/>
          <w:lang w:eastAsia="pl-PL"/>
        </w:rPr>
      </w:pPr>
      <w:r w:rsidRPr="000E72A3">
        <w:rPr>
          <w:rFonts w:eastAsia="Times New Roman" w:cs="Arial"/>
          <w:b/>
          <w:color w:val="000000"/>
          <w:lang w:eastAsia="pl-PL"/>
        </w:rPr>
        <w:t>Informacja:</w:t>
      </w:r>
    </w:p>
    <w:p w:rsidR="000E72A3" w:rsidRPr="000E72A3" w:rsidRDefault="000E72A3" w:rsidP="000E72A3">
      <w:pPr>
        <w:widowControl w:val="0"/>
        <w:spacing w:after="0" w:line="240" w:lineRule="auto"/>
        <w:jc w:val="left"/>
        <w:rPr>
          <w:rFonts w:eastAsia="Times New Roman" w:cs="Arial"/>
          <w:b/>
          <w:color w:val="000000"/>
          <w:lang w:eastAsia="pl-PL"/>
        </w:rPr>
      </w:pPr>
      <w:r w:rsidRPr="000E72A3">
        <w:rPr>
          <w:rFonts w:eastAsia="Times New Roman" w:cs="Arial"/>
          <w:b/>
          <w:color w:val="000000"/>
          <w:lang w:eastAsia="pl-PL"/>
        </w:rPr>
        <w:t>Biuro ZPP – tel. (18) 477 86 00</w:t>
      </w:r>
      <w:r w:rsidRPr="000E72A3">
        <w:rPr>
          <w:rFonts w:eastAsia="Times New Roman" w:cs="Arial"/>
          <w:b/>
          <w:color w:val="000000"/>
          <w:lang w:eastAsia="pl-PL"/>
        </w:rPr>
        <w:tab/>
      </w:r>
    </w:p>
    <w:p w:rsidR="000E72A3" w:rsidRPr="000E72A3" w:rsidRDefault="000E72A3" w:rsidP="000E72A3">
      <w:pPr>
        <w:widowControl w:val="0"/>
        <w:spacing w:after="0" w:line="240" w:lineRule="auto"/>
        <w:jc w:val="left"/>
        <w:rPr>
          <w:rFonts w:eastAsia="Times New Roman" w:cs="Arial"/>
          <w:b/>
          <w:color w:val="000000"/>
          <w:lang w:eastAsia="pl-PL"/>
        </w:rPr>
      </w:pPr>
    </w:p>
    <w:p w:rsidR="000E72A3" w:rsidRPr="000E72A3" w:rsidRDefault="000E72A3" w:rsidP="000E72A3">
      <w:pPr>
        <w:spacing w:before="280" w:after="0" w:line="240" w:lineRule="auto"/>
        <w:rPr>
          <w:rFonts w:eastAsia="Arial" w:cs="Arial"/>
          <w:b/>
          <w:color w:val="000000"/>
          <w:lang w:eastAsia="pl-PL"/>
        </w:rPr>
      </w:pPr>
      <w:r w:rsidRPr="000E72A3">
        <w:rPr>
          <w:rFonts w:eastAsia="Arial" w:cs="Arial"/>
          <w:b/>
          <w:color w:val="E30613"/>
          <w:lang w:eastAsia="pl-PL"/>
        </w:rPr>
        <w:t>Na podstawie niniejszego formularza zostanie wysłane do Państwa imienne zaproszenie, stanowiące przepustkę do wejścia na teren Zamku Królewskiego w Warszawie.</w:t>
      </w:r>
    </w:p>
    <w:p w:rsidR="000E72A3" w:rsidRPr="000E72A3" w:rsidRDefault="000E72A3" w:rsidP="000E72A3">
      <w:pPr>
        <w:widowControl w:val="0"/>
        <w:spacing w:after="0" w:line="240" w:lineRule="auto"/>
        <w:jc w:val="left"/>
        <w:rPr>
          <w:rFonts w:eastAsia="Times New Roman" w:cs="Arial"/>
          <w:lang w:eastAsia="pl-PL"/>
        </w:rPr>
      </w:pPr>
      <w:r w:rsidRPr="000E72A3">
        <w:rPr>
          <w:rFonts w:eastAsia="Times New Roman" w:cs="Arial"/>
          <w:b/>
          <w:color w:val="000000"/>
          <w:lang w:eastAsia="pl-PL"/>
        </w:rPr>
        <w:tab/>
      </w:r>
    </w:p>
    <w:p w:rsidR="000E72A3" w:rsidRPr="000E72A3" w:rsidRDefault="000E72A3" w:rsidP="000E72A3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:rsidR="000E72A3" w:rsidRPr="000E72A3" w:rsidRDefault="000E72A3" w:rsidP="000E72A3">
      <w:pPr>
        <w:spacing w:after="0" w:line="240" w:lineRule="auto"/>
        <w:ind w:left="5664" w:firstLine="708"/>
        <w:jc w:val="left"/>
        <w:rPr>
          <w:rFonts w:eastAsia="Times New Roman" w:cs="Arial"/>
          <w:lang w:eastAsia="pl-PL"/>
        </w:rPr>
      </w:pPr>
    </w:p>
    <w:p w:rsidR="000E72A3" w:rsidRPr="000E72A3" w:rsidRDefault="000E72A3" w:rsidP="000E72A3">
      <w:pPr>
        <w:spacing w:after="0" w:line="240" w:lineRule="auto"/>
        <w:ind w:left="5664" w:firstLine="708"/>
        <w:jc w:val="left"/>
        <w:rPr>
          <w:rFonts w:eastAsia="Times New Roman" w:cs="Arial"/>
          <w:lang w:eastAsia="pl-PL"/>
        </w:rPr>
      </w:pPr>
    </w:p>
    <w:p w:rsidR="000E72A3" w:rsidRPr="000E72A3" w:rsidRDefault="000E72A3" w:rsidP="000E72A3">
      <w:pPr>
        <w:spacing w:after="0" w:line="240" w:lineRule="auto"/>
        <w:ind w:left="5664" w:firstLine="708"/>
        <w:jc w:val="left"/>
        <w:rPr>
          <w:rFonts w:eastAsia="Times New Roman" w:cs="Arial"/>
          <w:lang w:eastAsia="pl-PL"/>
        </w:rPr>
      </w:pPr>
      <w:r w:rsidRPr="000E72A3">
        <w:rPr>
          <w:rFonts w:eastAsia="Times New Roman" w:cs="Arial"/>
          <w:lang w:eastAsia="pl-PL"/>
        </w:rPr>
        <w:t>................................................................</w:t>
      </w:r>
    </w:p>
    <w:p w:rsidR="000E72A3" w:rsidRPr="000E72A3" w:rsidRDefault="000E72A3" w:rsidP="000E72A3">
      <w:pPr>
        <w:spacing w:after="0" w:line="240" w:lineRule="auto"/>
        <w:ind w:left="5652" w:firstLine="720"/>
        <w:jc w:val="left"/>
        <w:rPr>
          <w:rFonts w:eastAsia="Arial" w:cs="Arial"/>
        </w:rPr>
      </w:pPr>
      <w:r w:rsidRPr="000E72A3">
        <w:rPr>
          <w:rFonts w:eastAsia="Times New Roman" w:cs="Arial"/>
          <w:lang w:eastAsia="pl-PL"/>
        </w:rPr>
        <w:t xml:space="preserve">    /podpis osoby zgłaszającej/</w:t>
      </w:r>
    </w:p>
    <w:p w:rsidR="00A64283" w:rsidRPr="009273BB" w:rsidRDefault="00A64283" w:rsidP="000E72A3">
      <w:pPr>
        <w:pStyle w:val="Tytu"/>
        <w:spacing w:before="0"/>
        <w:rPr>
          <w:i/>
          <w:sz w:val="18"/>
        </w:rPr>
      </w:pPr>
    </w:p>
    <w:sectPr w:rsidR="00A64283" w:rsidRPr="009273BB" w:rsidSect="001B60A9">
      <w:headerReference w:type="first" r:id="rId11"/>
      <w:pgSz w:w="11907" w:h="16840" w:code="9"/>
      <w:pgMar w:top="851" w:right="720" w:bottom="284" w:left="720" w:header="31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A30" w:rsidRDefault="00810A30" w:rsidP="00511DA6">
      <w:r>
        <w:separator/>
      </w:r>
    </w:p>
  </w:endnote>
  <w:endnote w:type="continuationSeparator" w:id="0">
    <w:p w:rsidR="00810A30" w:rsidRDefault="00810A30" w:rsidP="0051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A30" w:rsidRDefault="00810A30" w:rsidP="00511DA6">
      <w:r>
        <w:separator/>
      </w:r>
    </w:p>
  </w:footnote>
  <w:footnote w:type="continuationSeparator" w:id="0">
    <w:p w:rsidR="00810A30" w:rsidRDefault="00810A30" w:rsidP="0051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79D" w:rsidRPr="006C6163" w:rsidRDefault="00497A0A" w:rsidP="00511DA6">
    <w:pPr>
      <w:pStyle w:val="Nagwekczerwony"/>
    </w:pPr>
    <w:r w:rsidRPr="00497A0A">
      <w:t>KONWENT POWIATÓW WOJEWÓDZTWA DOLNOŚLĄSKIEGO</w:t>
    </w:r>
  </w:p>
  <w:p w:rsidR="0008379D" w:rsidRPr="003940A6" w:rsidRDefault="00497A0A" w:rsidP="00511DA6">
    <w:pPr>
      <w:pStyle w:val="Nagowekczarny"/>
    </w:pPr>
    <w:r w:rsidRPr="00497A0A">
      <w:rPr>
        <w:b/>
        <w:color w:val="FF0000"/>
      </w:rPr>
      <w:t>Biuro Przewodniczącego Konwentu</w:t>
    </w:r>
    <w:r w:rsidR="003F671E" w:rsidRPr="0008379D">
      <w:rPr>
        <w:b/>
        <w:color w:val="FF0000"/>
      </w:rPr>
      <w:t>:</w:t>
    </w:r>
    <w:r w:rsidR="003F671E" w:rsidRPr="0008379D">
      <w:t xml:space="preserve"> </w:t>
    </w:r>
    <w:r w:rsidRPr="00497A0A">
      <w:t>Starostwo Powiatowe we Wrocławiu</w:t>
    </w:r>
    <w:r>
      <w:t xml:space="preserve">, </w:t>
    </w:r>
    <w:r w:rsidRPr="00497A0A">
      <w:t>Kościuszki 131</w:t>
    </w:r>
    <w:r w:rsidR="0008379D" w:rsidRPr="003940A6">
      <w:t>,</w:t>
    </w:r>
  </w:p>
  <w:p w:rsidR="0008379D" w:rsidRPr="00CD0294" w:rsidRDefault="00497A0A" w:rsidP="00511DA6">
    <w:pPr>
      <w:pStyle w:val="Nagowekczarny"/>
      <w:rPr>
        <w:lang w:val="en-US"/>
      </w:rPr>
    </w:pPr>
    <w:r w:rsidRPr="00CD0294">
      <w:rPr>
        <w:lang w:val="en-US"/>
      </w:rPr>
      <w:t>50-144 Wrocław,</w:t>
    </w:r>
    <w:r w:rsidR="00EF60B3" w:rsidRPr="00CD0294">
      <w:rPr>
        <w:lang w:val="en-US"/>
      </w:rPr>
      <w:t xml:space="preserve"> tel.</w:t>
    </w:r>
    <w:r w:rsidR="003F671E" w:rsidRPr="00CD0294">
      <w:rPr>
        <w:lang w:val="en-US"/>
      </w:rPr>
      <w:t xml:space="preserve"> </w:t>
    </w:r>
    <w:r w:rsidRPr="00CD0294">
      <w:rPr>
        <w:lang w:val="en-US"/>
      </w:rPr>
      <w:t>71 722 17 00</w:t>
    </w:r>
    <w:r w:rsidR="00EF60B3" w:rsidRPr="00CD0294">
      <w:rPr>
        <w:lang w:val="en-US"/>
      </w:rPr>
      <w:t>, fax</w:t>
    </w:r>
    <w:r w:rsidR="0008379D" w:rsidRPr="00CD0294">
      <w:rPr>
        <w:lang w:val="en-US"/>
      </w:rPr>
      <w:t xml:space="preserve"> </w:t>
    </w:r>
    <w:r w:rsidRPr="00CD0294">
      <w:rPr>
        <w:lang w:val="en-US"/>
      </w:rPr>
      <w:t>71 722 17 06, e-mail: starosta.dwr@powiatypolskie.pl</w:t>
    </w:r>
  </w:p>
  <w:p w:rsidR="0008379D" w:rsidRPr="0008379D" w:rsidRDefault="00497A0A" w:rsidP="00511DA6">
    <w:pPr>
      <w:pStyle w:val="Nagwekczerwony"/>
    </w:pPr>
    <w:r w:rsidRPr="00497A0A">
      <w:t>Adres Biura Związku Powiatów Polskich</w:t>
    </w:r>
    <w:r w:rsidR="0008379D" w:rsidRPr="0008379D">
      <w:t xml:space="preserve">: </w:t>
    </w:r>
    <w:r w:rsidR="003F671E">
      <w:rPr>
        <w:color w:val="auto"/>
      </w:rPr>
      <w:t xml:space="preserve">33-300 Nowy Sącz, skr. </w:t>
    </w:r>
    <w:r w:rsidR="00EF60B3">
      <w:rPr>
        <w:color w:val="auto"/>
      </w:rPr>
      <w:t>p</w:t>
    </w:r>
    <w:r w:rsidR="003F671E">
      <w:rPr>
        <w:color w:val="auto"/>
      </w:rPr>
      <w:t>oczt</w:t>
    </w:r>
    <w:r w:rsidR="00EF60B3">
      <w:rPr>
        <w:color w:val="auto"/>
      </w:rPr>
      <w:t>.</w:t>
    </w:r>
    <w:r w:rsidR="0008379D" w:rsidRPr="0008379D">
      <w:rPr>
        <w:color w:val="auto"/>
      </w:rPr>
      <w:t xml:space="preserve"> 119,</w:t>
    </w:r>
  </w:p>
  <w:p w:rsidR="00CD1D35" w:rsidRDefault="003F671E" w:rsidP="00511DA6">
    <w:pPr>
      <w:pStyle w:val="Nagwek"/>
    </w:pPr>
    <w:r w:rsidRPr="003F6049">
      <w:rPr>
        <w:rFonts w:eastAsia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147126" wp14:editId="40458B02">
              <wp:simplePos x="0" y="0"/>
              <wp:positionH relativeFrom="page">
                <wp:posOffset>522514</wp:posOffset>
              </wp:positionH>
              <wp:positionV relativeFrom="page">
                <wp:posOffset>1662545</wp:posOffset>
              </wp:positionV>
              <wp:extent cx="1590675" cy="8312728"/>
              <wp:effectExtent l="0" t="0" r="0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83127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97A0A" w:rsidRDefault="00497A0A" w:rsidP="00511DA6">
                          <w:pPr>
                            <w:pStyle w:val="Osoba"/>
                          </w:pPr>
                          <w:r w:rsidRPr="00497A0A">
                            <w:t>PRZEWODNICZĄCY</w:t>
                          </w:r>
                        </w:p>
                        <w:p w:rsidR="003F6049" w:rsidRPr="0046574D" w:rsidRDefault="00497A0A" w:rsidP="00511DA6">
                          <w:pPr>
                            <w:pStyle w:val="Osoba"/>
                          </w:pPr>
                          <w:r w:rsidRPr="00497A0A">
                            <w:t>Roman Potocki</w:t>
                          </w:r>
                        </w:p>
                        <w:p w:rsidR="003F6049" w:rsidRPr="0046574D" w:rsidRDefault="00497A0A" w:rsidP="00511DA6">
                          <w:pPr>
                            <w:pStyle w:val="Powiat"/>
                          </w:pPr>
                          <w:r w:rsidRPr="00497A0A">
                            <w:t>POWIAT WROCŁAWSKI</w:t>
                          </w:r>
                        </w:p>
                        <w:p w:rsidR="003F6049" w:rsidRPr="0043334B" w:rsidRDefault="00497A0A" w:rsidP="00511DA6">
                          <w:pPr>
                            <w:pStyle w:val="Stanowisko"/>
                          </w:pPr>
                          <w:r w:rsidRPr="00497A0A">
                            <w:t>WICEPRZEWODNICZĄCY</w:t>
                          </w:r>
                        </w:p>
                        <w:p w:rsidR="003F6049" w:rsidRPr="0046574D" w:rsidRDefault="00497A0A" w:rsidP="00511DA6">
                          <w:pPr>
                            <w:pStyle w:val="Osoba"/>
                          </w:pPr>
                          <w:r w:rsidRPr="00497A0A">
                            <w:t>Ryszard Raszkiewicz</w:t>
                          </w:r>
                        </w:p>
                        <w:p w:rsidR="003F6049" w:rsidRDefault="00497A0A" w:rsidP="00511DA6">
                          <w:pPr>
                            <w:pStyle w:val="Powiat"/>
                          </w:pPr>
                          <w:r w:rsidRPr="00497A0A">
                            <w:t>POWIAT ZŁOTORYJSKI</w:t>
                          </w:r>
                        </w:p>
                        <w:p w:rsidR="00497A0A" w:rsidRPr="0043334B" w:rsidRDefault="00497A0A" w:rsidP="00511DA6">
                          <w:pPr>
                            <w:pStyle w:val="Stanowisko"/>
                          </w:pPr>
                          <w:r>
                            <w:t>CZŁONKOWIE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Maciej Awiżeń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 xml:space="preserve">POWIAT </w:t>
                          </w:r>
                          <w:r w:rsidRPr="00497A0A">
                            <w:t>KŁODZKI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Artur Bieliński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ZGORZELECKI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Zdzisław Brezdeń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OŁAWSKI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Sebastian Burdzy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ŚREDZKI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Jacek Cichura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WAŁBRZYSKI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Walery Czarnecki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LUBAŃSKI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Jarosław Dudkowiak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GŁOGOWSKI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Rafał Dutkiewicz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MIASTO WROCŁAW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Piotr Federowicz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ŚWIDNICKI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Roman Fester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ZĄBKOWICKI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Marcin Fluder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LWÓWECKI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Jarosław Gęborys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KAMIENNOGÓRSKI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Janusz Guzdek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DZIERŻONIOWSKI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Wojciech Kociński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OLEŚNICKI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Anna Konieczyńska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JELENIOGÓRSKI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Tadeusz Krzakowski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MIASTO LEGNICA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Jan Krzysztofik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MILICKI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Dariusz Kwaśniewski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BOLESŁAWIECKI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Stanisław Laskowski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JAWORSKI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Janina Mazur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LEGNICKI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Adam Myrda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LUBIŃSKI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Maciej Nejman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WOŁOWSKI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Roman Szełemej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MIASTO WAŁBRZYCH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Marek Tramś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POLKOWICKI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Marek Warcholiński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STRZELIŃSKI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Piotr Wołowicz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GÓROWSKI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Waldemar Wysocki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TRZEBNICKI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Marcin Zawiła</w:t>
                          </w:r>
                        </w:p>
                        <w:p w:rsidR="003F6049" w:rsidRPr="0046574D" w:rsidRDefault="00497A0A" w:rsidP="00511DA6">
                          <w:pPr>
                            <w:pStyle w:val="Powiat"/>
                          </w:pPr>
                          <w:r>
                            <w:t>MIASTO JELENIA GÓRA</w:t>
                          </w:r>
                        </w:p>
                        <w:p w:rsidR="003F6049" w:rsidRPr="0046574D" w:rsidRDefault="003F6049" w:rsidP="00511DA6">
                          <w:pPr>
                            <w:pStyle w:val="Osob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47126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41.15pt;margin-top:130.9pt;width:125.25pt;height:654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" filled="f" stroked="f" strokeweight=".5pt">
              <v:textbox>
                <w:txbxContent>
                  <w:p w:rsidR="00497A0A" w:rsidRDefault="00497A0A" w:rsidP="00511DA6">
                    <w:pPr>
                      <w:pStyle w:val="Osoba"/>
                    </w:pPr>
                    <w:r w:rsidRPr="00497A0A">
                      <w:t>PRZEWODNICZĄCY</w:t>
                    </w:r>
                  </w:p>
                  <w:p w:rsidR="003F6049" w:rsidRPr="0046574D" w:rsidRDefault="00497A0A" w:rsidP="00511DA6">
                    <w:pPr>
                      <w:pStyle w:val="Osoba"/>
                    </w:pPr>
                    <w:r w:rsidRPr="00497A0A">
                      <w:t>Roman Potocki</w:t>
                    </w:r>
                  </w:p>
                  <w:p w:rsidR="003F6049" w:rsidRPr="0046574D" w:rsidRDefault="00497A0A" w:rsidP="00511DA6">
                    <w:pPr>
                      <w:pStyle w:val="Powiat"/>
                    </w:pPr>
                    <w:r w:rsidRPr="00497A0A">
                      <w:t>POWIAT WROCŁAWSKI</w:t>
                    </w:r>
                  </w:p>
                  <w:p w:rsidR="003F6049" w:rsidRPr="0043334B" w:rsidRDefault="00497A0A" w:rsidP="00511DA6">
                    <w:pPr>
                      <w:pStyle w:val="Stanowisko"/>
                    </w:pPr>
                    <w:r w:rsidRPr="00497A0A">
                      <w:t>WICEPRZEWODNICZĄCY</w:t>
                    </w:r>
                  </w:p>
                  <w:p w:rsidR="003F6049" w:rsidRPr="0046574D" w:rsidRDefault="00497A0A" w:rsidP="00511DA6">
                    <w:pPr>
                      <w:pStyle w:val="Osoba"/>
                    </w:pPr>
                    <w:r w:rsidRPr="00497A0A">
                      <w:t>Ryszard Raszkiewicz</w:t>
                    </w:r>
                  </w:p>
                  <w:p w:rsidR="003F6049" w:rsidRDefault="00497A0A" w:rsidP="00511DA6">
                    <w:pPr>
                      <w:pStyle w:val="Powiat"/>
                    </w:pPr>
                    <w:r w:rsidRPr="00497A0A">
                      <w:t>POWIAT ZŁOTORYJSKI</w:t>
                    </w:r>
                  </w:p>
                  <w:p w:rsidR="00497A0A" w:rsidRPr="0043334B" w:rsidRDefault="00497A0A" w:rsidP="00511DA6">
                    <w:pPr>
                      <w:pStyle w:val="Stanowisko"/>
                    </w:pPr>
                    <w:r>
                      <w:t>CZŁONKOWIE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Maciej Awiżeń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 xml:space="preserve">POWIAT </w:t>
                    </w:r>
                    <w:r w:rsidRPr="00497A0A">
                      <w:t>KŁODZKI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Artur Bieliński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ZGORZELECKI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Zdzisław Brezdeń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OŁAWSKI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Sebastian Burdzy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ŚREDZKI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Jacek Cichura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WAŁBRZYSKI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Walery Czarnecki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LUBAŃSKI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Jarosław Dudkowiak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GŁOGOWSKI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Rafał Dutkiewicz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MIASTO WROCŁAW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Piotr Federowicz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ŚWIDNICKI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Roman Fester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ZĄBKOWICKI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Marcin Fluder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LWÓWECKI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Jarosław Gęborys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KAMIENNOGÓRSKI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Janusz Guzdek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DZIERŻONIOWSKI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Wojciech Kociński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OLEŚNICKI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Anna Konieczyńska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JELENIOGÓRSKI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Tadeusz Krzakowski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MIASTO LEGNICA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Jan Krzysztofik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MILICKI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Dariusz Kwaśniewski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BOLESŁAWIECKI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Stanisław Laskowski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JAWORSKI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Janina Mazur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LEGNICKI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Adam Myrda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LUBIŃSKI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Maciej Nejman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WOŁOWSKI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Roman Szełemej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MIASTO WAŁBRZYCH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Marek Tramś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POLKOWICKI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Marek Warcholiński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STRZELIŃSKI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Piotr Wołowicz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GÓROWSKI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Waldemar Wysocki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TRZEBNICKI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Marcin Zawiła</w:t>
                    </w:r>
                  </w:p>
                  <w:p w:rsidR="003F6049" w:rsidRPr="0046574D" w:rsidRDefault="00497A0A" w:rsidP="00511DA6">
                    <w:pPr>
                      <w:pStyle w:val="Powiat"/>
                    </w:pPr>
                    <w:r>
                      <w:t>MIASTO JELENIA GÓRA</w:t>
                    </w:r>
                  </w:p>
                  <w:p w:rsidR="003F6049" w:rsidRPr="0046574D" w:rsidRDefault="003F6049" w:rsidP="00511DA6">
                    <w:pPr>
                      <w:pStyle w:val="Osob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F60B3">
      <w:t>tel.</w:t>
    </w:r>
    <w:r>
      <w:t xml:space="preserve"> </w:t>
    </w:r>
    <w:r w:rsidRPr="003F671E">
      <w:t>18 477 86 00,</w:t>
    </w:r>
    <w:r w:rsidR="00EF60B3">
      <w:t xml:space="preserve"> </w:t>
    </w:r>
    <w:r w:rsidR="0008379D" w:rsidRPr="0008379D">
      <w:t>f</w:t>
    </w:r>
    <w:r>
      <w:t>ax 18</w:t>
    </w:r>
    <w:r w:rsidR="0008379D" w:rsidRPr="0008379D">
      <w:t xml:space="preserve"> 477 86 11, e-mail: biuro@</w:t>
    </w:r>
    <w:r>
      <w:t>zpp</w:t>
    </w:r>
    <w:r w:rsidR="0008379D" w:rsidRPr="0008379D">
      <w:t xml:space="preserve">.pl, </w:t>
    </w:r>
    <w:r w:rsidR="0008379D" w:rsidRPr="00EF60B3">
      <w:rPr>
        <w:rFonts w:cs="Arial"/>
      </w:rPr>
      <w:t>www</w:t>
    </w:r>
    <w:r w:rsidR="0008379D" w:rsidRPr="0008379D">
      <w:t>.zpp.pl</w:t>
    </w:r>
    <w:r w:rsidR="0008379D" w:rsidRPr="003F6049">
      <w:rPr>
        <w:rFonts w:eastAsia="Calibri" w:cs="Times New Roman"/>
        <w:noProof/>
        <w:lang w:eastAsia="pl-PL"/>
      </w:rPr>
      <w:t xml:space="preserve"> </w:t>
    </w:r>
    <w:r w:rsidR="00ED5EFD" w:rsidRPr="00E0297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1616CB75" wp14:editId="0387FE0E">
          <wp:simplePos x="0" y="0"/>
          <wp:positionH relativeFrom="column">
            <wp:posOffset>-629920</wp:posOffset>
          </wp:positionH>
          <wp:positionV relativeFrom="paragraph">
            <wp:posOffset>-1232535</wp:posOffset>
          </wp:positionV>
          <wp:extent cx="7560000" cy="10689985"/>
          <wp:effectExtent l="0" t="0" r="3175" b="0"/>
          <wp:wrapNone/>
          <wp:docPr id="10" name="Obraz 10" descr="C:\Users\IT KON\Downloads\jakub\2_papier_projekt_ZPP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 KON\Downloads\jakub\2_papier_projekt_ZPP@2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23B9"/>
    <w:multiLevelType w:val="hybridMultilevel"/>
    <w:tmpl w:val="463CE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7487"/>
    <w:multiLevelType w:val="hybridMultilevel"/>
    <w:tmpl w:val="EDDCC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315BA"/>
    <w:multiLevelType w:val="hybridMultilevel"/>
    <w:tmpl w:val="6718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EFF"/>
    <w:multiLevelType w:val="hybridMultilevel"/>
    <w:tmpl w:val="742E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D0D66"/>
    <w:multiLevelType w:val="hybridMultilevel"/>
    <w:tmpl w:val="80A8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7620"/>
    <w:multiLevelType w:val="hybridMultilevel"/>
    <w:tmpl w:val="FC0E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35881"/>
    <w:multiLevelType w:val="hybridMultilevel"/>
    <w:tmpl w:val="6FEAC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7234"/>
    <w:multiLevelType w:val="hybridMultilevel"/>
    <w:tmpl w:val="6FEAC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A5492"/>
    <w:multiLevelType w:val="hybridMultilevel"/>
    <w:tmpl w:val="52F6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2676A"/>
    <w:multiLevelType w:val="hybridMultilevel"/>
    <w:tmpl w:val="52F6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91ABE"/>
    <w:multiLevelType w:val="hybridMultilevel"/>
    <w:tmpl w:val="4FDC0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A8"/>
    <w:rsid w:val="00011DA6"/>
    <w:rsid w:val="0001586A"/>
    <w:rsid w:val="00021C34"/>
    <w:rsid w:val="00031327"/>
    <w:rsid w:val="00074148"/>
    <w:rsid w:val="0008379D"/>
    <w:rsid w:val="00090038"/>
    <w:rsid w:val="0009077B"/>
    <w:rsid w:val="00090BDE"/>
    <w:rsid w:val="000B064E"/>
    <w:rsid w:val="000B71CE"/>
    <w:rsid w:val="000E72A3"/>
    <w:rsid w:val="000E799D"/>
    <w:rsid w:val="000F77A3"/>
    <w:rsid w:val="00105A31"/>
    <w:rsid w:val="001112E4"/>
    <w:rsid w:val="00121117"/>
    <w:rsid w:val="00122D1F"/>
    <w:rsid w:val="0013348F"/>
    <w:rsid w:val="00133DAC"/>
    <w:rsid w:val="00144406"/>
    <w:rsid w:val="00183BB2"/>
    <w:rsid w:val="00194DCB"/>
    <w:rsid w:val="001A5DF7"/>
    <w:rsid w:val="001B3D65"/>
    <w:rsid w:val="001B60A9"/>
    <w:rsid w:val="00217D41"/>
    <w:rsid w:val="0022443B"/>
    <w:rsid w:val="0024474C"/>
    <w:rsid w:val="00250D53"/>
    <w:rsid w:val="00253FC3"/>
    <w:rsid w:val="00263CEB"/>
    <w:rsid w:val="0029516F"/>
    <w:rsid w:val="002961AE"/>
    <w:rsid w:val="002A4CEA"/>
    <w:rsid w:val="002B3700"/>
    <w:rsid w:val="002B677F"/>
    <w:rsid w:val="002C77DD"/>
    <w:rsid w:val="002D0374"/>
    <w:rsid w:val="002D0CE4"/>
    <w:rsid w:val="003654A5"/>
    <w:rsid w:val="003940A6"/>
    <w:rsid w:val="003B7DE5"/>
    <w:rsid w:val="003E4A6A"/>
    <w:rsid w:val="003E5F1F"/>
    <w:rsid w:val="003F153B"/>
    <w:rsid w:val="003F6049"/>
    <w:rsid w:val="003F671E"/>
    <w:rsid w:val="0043334B"/>
    <w:rsid w:val="00436927"/>
    <w:rsid w:val="0044401B"/>
    <w:rsid w:val="00450B05"/>
    <w:rsid w:val="00451016"/>
    <w:rsid w:val="0046574D"/>
    <w:rsid w:val="004748C9"/>
    <w:rsid w:val="00497A0A"/>
    <w:rsid w:val="004A7256"/>
    <w:rsid w:val="004B707C"/>
    <w:rsid w:val="004E4D32"/>
    <w:rsid w:val="00511DA6"/>
    <w:rsid w:val="00540ED8"/>
    <w:rsid w:val="00547A80"/>
    <w:rsid w:val="00555574"/>
    <w:rsid w:val="00572F86"/>
    <w:rsid w:val="00585EAC"/>
    <w:rsid w:val="00591A04"/>
    <w:rsid w:val="005A3A61"/>
    <w:rsid w:val="005D2422"/>
    <w:rsid w:val="00611B14"/>
    <w:rsid w:val="006155A3"/>
    <w:rsid w:val="00617809"/>
    <w:rsid w:val="00631242"/>
    <w:rsid w:val="00664B43"/>
    <w:rsid w:val="00680A52"/>
    <w:rsid w:val="00683935"/>
    <w:rsid w:val="0069429E"/>
    <w:rsid w:val="00696A39"/>
    <w:rsid w:val="006B5983"/>
    <w:rsid w:val="006F6C8E"/>
    <w:rsid w:val="00710744"/>
    <w:rsid w:val="00722807"/>
    <w:rsid w:val="00724F9B"/>
    <w:rsid w:val="0076029D"/>
    <w:rsid w:val="0078683C"/>
    <w:rsid w:val="007A14FD"/>
    <w:rsid w:val="007B7AE7"/>
    <w:rsid w:val="007F6E17"/>
    <w:rsid w:val="00810A30"/>
    <w:rsid w:val="008158C3"/>
    <w:rsid w:val="00864187"/>
    <w:rsid w:val="008749B7"/>
    <w:rsid w:val="008870C3"/>
    <w:rsid w:val="008C7944"/>
    <w:rsid w:val="0091236F"/>
    <w:rsid w:val="00914C9D"/>
    <w:rsid w:val="009273BB"/>
    <w:rsid w:val="00966636"/>
    <w:rsid w:val="009705FF"/>
    <w:rsid w:val="00994C5C"/>
    <w:rsid w:val="009B18A0"/>
    <w:rsid w:val="009C754B"/>
    <w:rsid w:val="00A64283"/>
    <w:rsid w:val="00A72EAD"/>
    <w:rsid w:val="00A9499A"/>
    <w:rsid w:val="00AD41B2"/>
    <w:rsid w:val="00B04E94"/>
    <w:rsid w:val="00B35138"/>
    <w:rsid w:val="00B559B9"/>
    <w:rsid w:val="00B64E30"/>
    <w:rsid w:val="00BA38C6"/>
    <w:rsid w:val="00BC6783"/>
    <w:rsid w:val="00BD7AF6"/>
    <w:rsid w:val="00C05B66"/>
    <w:rsid w:val="00C27866"/>
    <w:rsid w:val="00C336B3"/>
    <w:rsid w:val="00C35B5E"/>
    <w:rsid w:val="00C54321"/>
    <w:rsid w:val="00C56CE0"/>
    <w:rsid w:val="00C84C5A"/>
    <w:rsid w:val="00CC1530"/>
    <w:rsid w:val="00CC6543"/>
    <w:rsid w:val="00CD0294"/>
    <w:rsid w:val="00CD1D35"/>
    <w:rsid w:val="00D03AA1"/>
    <w:rsid w:val="00D03CBD"/>
    <w:rsid w:val="00D243CB"/>
    <w:rsid w:val="00D3056E"/>
    <w:rsid w:val="00D54A8A"/>
    <w:rsid w:val="00E12625"/>
    <w:rsid w:val="00E15BD0"/>
    <w:rsid w:val="00E20B6F"/>
    <w:rsid w:val="00E22077"/>
    <w:rsid w:val="00E30C55"/>
    <w:rsid w:val="00E60065"/>
    <w:rsid w:val="00E63741"/>
    <w:rsid w:val="00E718B6"/>
    <w:rsid w:val="00E76F83"/>
    <w:rsid w:val="00E90701"/>
    <w:rsid w:val="00EA2D7D"/>
    <w:rsid w:val="00ED5EFD"/>
    <w:rsid w:val="00EE56A8"/>
    <w:rsid w:val="00EE7C6A"/>
    <w:rsid w:val="00EF60B3"/>
    <w:rsid w:val="00F11D33"/>
    <w:rsid w:val="00F16517"/>
    <w:rsid w:val="00F20A6B"/>
    <w:rsid w:val="00F26436"/>
    <w:rsid w:val="00F45D26"/>
    <w:rsid w:val="00F52F51"/>
    <w:rsid w:val="00F60EBA"/>
    <w:rsid w:val="00F62E6F"/>
    <w:rsid w:val="00F655B9"/>
    <w:rsid w:val="00F6565A"/>
    <w:rsid w:val="00F73CBE"/>
    <w:rsid w:val="00F871A1"/>
    <w:rsid w:val="00F93154"/>
    <w:rsid w:val="00F94548"/>
    <w:rsid w:val="00F9764C"/>
    <w:rsid w:val="00FA7024"/>
    <w:rsid w:val="00FC7F8E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42856D6-7C4C-40D1-A28B-AE0EA71B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DA6"/>
    <w:pPr>
      <w:spacing w:after="240" w:line="360" w:lineRule="auto"/>
      <w:jc w:val="both"/>
    </w:pPr>
    <w:rPr>
      <w:rFonts w:ascii="Arial" w:hAnsi="Arial"/>
      <w:sz w:val="21"/>
      <w:szCs w:val="21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B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B66"/>
  </w:style>
  <w:style w:type="paragraph" w:styleId="Stopka">
    <w:name w:val="footer"/>
    <w:basedOn w:val="Normalny"/>
    <w:link w:val="StopkaZnak"/>
    <w:uiPriority w:val="99"/>
    <w:unhideWhenUsed/>
    <w:rsid w:val="00C05B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B66"/>
  </w:style>
  <w:style w:type="paragraph" w:styleId="Tytu">
    <w:name w:val="Title"/>
    <w:basedOn w:val="Normalny"/>
    <w:next w:val="Normalny"/>
    <w:link w:val="TytuZnak"/>
    <w:uiPriority w:val="10"/>
    <w:qFormat/>
    <w:rsid w:val="004B707C"/>
    <w:pPr>
      <w:spacing w:before="120" w:after="0"/>
      <w:contextualSpacing/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B707C"/>
    <w:rPr>
      <w:rFonts w:ascii="Arial" w:hAnsi="Arial"/>
      <w:b/>
      <w:sz w:val="28"/>
      <w:szCs w:val="28"/>
      <w:lang w:val="pl-PL"/>
    </w:rPr>
  </w:style>
  <w:style w:type="paragraph" w:customStyle="1" w:styleId="Stanowisko">
    <w:name w:val="Stanowisko"/>
    <w:basedOn w:val="Normalny"/>
    <w:link w:val="StanowiskoZnak"/>
    <w:qFormat/>
    <w:rsid w:val="0046574D"/>
    <w:pPr>
      <w:spacing w:before="150" w:line="192" w:lineRule="auto"/>
      <w:jc w:val="left"/>
    </w:pPr>
    <w:rPr>
      <w:rFonts w:ascii="Arial Black" w:hAnsi="Arial Black" w:cs="Arial"/>
      <w:b/>
      <w:sz w:val="12"/>
      <w:szCs w:val="13"/>
    </w:rPr>
  </w:style>
  <w:style w:type="paragraph" w:customStyle="1" w:styleId="Osoba">
    <w:name w:val="Osoba"/>
    <w:basedOn w:val="Normalny"/>
    <w:link w:val="OsobaZnak"/>
    <w:qFormat/>
    <w:rsid w:val="0046574D"/>
    <w:pPr>
      <w:spacing w:before="60" w:line="240" w:lineRule="auto"/>
      <w:jc w:val="left"/>
    </w:pPr>
    <w:rPr>
      <w:rFonts w:cs="Arial"/>
      <w:sz w:val="12"/>
      <w:szCs w:val="13"/>
    </w:rPr>
  </w:style>
  <w:style w:type="character" w:customStyle="1" w:styleId="StanowiskoZnak">
    <w:name w:val="Stanowisko Znak"/>
    <w:basedOn w:val="Domylnaczcionkaakapitu"/>
    <w:link w:val="Stanowisko"/>
    <w:rsid w:val="0046574D"/>
    <w:rPr>
      <w:rFonts w:ascii="Arial Black" w:hAnsi="Arial Black" w:cs="Arial"/>
      <w:b/>
      <w:sz w:val="12"/>
      <w:szCs w:val="13"/>
    </w:rPr>
  </w:style>
  <w:style w:type="paragraph" w:customStyle="1" w:styleId="Powiat">
    <w:name w:val="Powiat"/>
    <w:basedOn w:val="Normalny"/>
    <w:link w:val="PowiatZnak"/>
    <w:qFormat/>
    <w:rsid w:val="00250D53"/>
    <w:pPr>
      <w:spacing w:before="4" w:line="235" w:lineRule="auto"/>
      <w:jc w:val="left"/>
    </w:pPr>
    <w:rPr>
      <w:rFonts w:cs="Arial"/>
      <w:sz w:val="12"/>
      <w:szCs w:val="13"/>
    </w:rPr>
  </w:style>
  <w:style w:type="character" w:customStyle="1" w:styleId="OsobaZnak">
    <w:name w:val="Osoba Znak"/>
    <w:basedOn w:val="Domylnaczcionkaakapitu"/>
    <w:link w:val="Osoba"/>
    <w:rsid w:val="0046574D"/>
    <w:rPr>
      <w:rFonts w:ascii="Arial" w:hAnsi="Arial" w:cs="Arial"/>
      <w:sz w:val="12"/>
      <w:szCs w:val="13"/>
    </w:rPr>
  </w:style>
  <w:style w:type="paragraph" w:customStyle="1" w:styleId="Stanowisko2">
    <w:name w:val="Stanowisko2"/>
    <w:basedOn w:val="Osoba"/>
    <w:link w:val="Stanowisko2Znak"/>
    <w:qFormat/>
    <w:rsid w:val="00250D53"/>
    <w:pPr>
      <w:spacing w:before="56"/>
    </w:pPr>
    <w:rPr>
      <w:b/>
      <w:i/>
    </w:rPr>
  </w:style>
  <w:style w:type="character" w:customStyle="1" w:styleId="PowiatZnak">
    <w:name w:val="Powiat Znak"/>
    <w:basedOn w:val="Domylnaczcionkaakapitu"/>
    <w:link w:val="Powiat"/>
    <w:rsid w:val="00250D53"/>
    <w:rPr>
      <w:rFonts w:ascii="Arial" w:hAnsi="Arial" w:cs="Arial"/>
      <w:sz w:val="12"/>
      <w:szCs w:val="13"/>
    </w:rPr>
  </w:style>
  <w:style w:type="paragraph" w:customStyle="1" w:styleId="Tekstpierwszastrona">
    <w:name w:val="Tekst pierwsza strona"/>
    <w:basedOn w:val="Normalny"/>
    <w:link w:val="TekstpierwszastronaZnak"/>
    <w:qFormat/>
    <w:rsid w:val="003F6049"/>
    <w:rPr>
      <w:rFonts w:cs="Arial"/>
      <w:szCs w:val="18"/>
    </w:rPr>
  </w:style>
  <w:style w:type="character" w:customStyle="1" w:styleId="Stanowisko2Znak">
    <w:name w:val="Stanowisko2 Znak"/>
    <w:basedOn w:val="OsobaZnak"/>
    <w:link w:val="Stanowisko2"/>
    <w:rsid w:val="00250D53"/>
    <w:rPr>
      <w:rFonts w:ascii="Arial" w:hAnsi="Arial" w:cs="Arial"/>
      <w:b/>
      <w:i/>
      <w:sz w:val="12"/>
      <w:szCs w:val="13"/>
    </w:rPr>
  </w:style>
  <w:style w:type="character" w:customStyle="1" w:styleId="TekstpierwszastronaZnak">
    <w:name w:val="Tekst pierwsza strona Znak"/>
    <w:basedOn w:val="Domylnaczcionkaakapitu"/>
    <w:link w:val="Tekstpierwszastrona"/>
    <w:rsid w:val="003F6049"/>
    <w:rPr>
      <w:rFonts w:ascii="Arial" w:hAnsi="Arial" w:cs="Arial"/>
      <w:sz w:val="18"/>
      <w:szCs w:val="18"/>
    </w:rPr>
  </w:style>
  <w:style w:type="paragraph" w:customStyle="1" w:styleId="Nagwekczerwony">
    <w:name w:val="Nagłówek czerwony"/>
    <w:basedOn w:val="Nagwek"/>
    <w:link w:val="NagwekczerwonyZnak"/>
    <w:qFormat/>
    <w:rsid w:val="0008379D"/>
    <w:pPr>
      <w:ind w:left="-2604"/>
    </w:pPr>
    <w:rPr>
      <w:color w:val="E30613"/>
      <w:sz w:val="14"/>
      <w:szCs w:val="14"/>
    </w:rPr>
  </w:style>
  <w:style w:type="paragraph" w:customStyle="1" w:styleId="Nagowekczarny">
    <w:name w:val="Nagłowek czarny"/>
    <w:basedOn w:val="Nagwekczerwony"/>
    <w:link w:val="NagowekczarnyZnak"/>
    <w:qFormat/>
    <w:rsid w:val="0008379D"/>
  </w:style>
  <w:style w:type="character" w:customStyle="1" w:styleId="NagwekczerwonyZnak">
    <w:name w:val="Nagłówek czerwony Znak"/>
    <w:basedOn w:val="NagwekZnak"/>
    <w:link w:val="Nagwekczerwony"/>
    <w:rsid w:val="0008379D"/>
    <w:rPr>
      <w:rFonts w:ascii="Arial" w:hAnsi="Arial"/>
      <w:color w:val="E30613"/>
      <w:sz w:val="14"/>
      <w:szCs w:val="14"/>
    </w:rPr>
  </w:style>
  <w:style w:type="character" w:customStyle="1" w:styleId="NagowekczarnyZnak">
    <w:name w:val="Nagłowek czarny Znak"/>
    <w:basedOn w:val="NagwekczerwonyZnak"/>
    <w:link w:val="Nagowekczarny"/>
    <w:rsid w:val="0008379D"/>
    <w:rPr>
      <w:rFonts w:ascii="Arial" w:hAnsi="Arial"/>
      <w:color w:val="E30613"/>
      <w:sz w:val="14"/>
      <w:szCs w:val="14"/>
    </w:rPr>
  </w:style>
  <w:style w:type="table" w:styleId="Tabela-Siatka">
    <w:name w:val="Table Grid"/>
    <w:basedOn w:val="Standardowy"/>
    <w:uiPriority w:val="39"/>
    <w:rsid w:val="000B71C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Lewewyrwnanie">
    <w:name w:val="Lewe wyrównanie"/>
    <w:basedOn w:val="Tekstpierwszastrona"/>
    <w:link w:val="LewewyrwnanieZnak"/>
    <w:qFormat/>
    <w:rsid w:val="004748C9"/>
    <w:rPr>
      <w:szCs w:val="21"/>
    </w:rPr>
  </w:style>
  <w:style w:type="paragraph" w:customStyle="1" w:styleId="Prawewyrwnanie">
    <w:name w:val="Prawe wyrównanie"/>
    <w:basedOn w:val="Tekstpierwszastrona"/>
    <w:link w:val="PrawewyrwnanieZnak"/>
    <w:qFormat/>
    <w:rsid w:val="004748C9"/>
    <w:pPr>
      <w:jc w:val="right"/>
    </w:pPr>
    <w:rPr>
      <w:szCs w:val="21"/>
    </w:rPr>
  </w:style>
  <w:style w:type="character" w:customStyle="1" w:styleId="LewewyrwnanieZnak">
    <w:name w:val="Lewe wyrównanie Znak"/>
    <w:basedOn w:val="TekstpierwszastronaZnak"/>
    <w:link w:val="Lewewyrwnanie"/>
    <w:rsid w:val="004748C9"/>
    <w:rPr>
      <w:rFonts w:ascii="Arial" w:hAnsi="Arial" w:cs="Arial"/>
      <w:sz w:val="21"/>
      <w:szCs w:val="21"/>
    </w:rPr>
  </w:style>
  <w:style w:type="paragraph" w:customStyle="1" w:styleId="Podpisosoby">
    <w:name w:val="Podpis osoby"/>
    <w:link w:val="PodpisosobyZnak"/>
    <w:qFormat/>
    <w:rsid w:val="004B707C"/>
    <w:pPr>
      <w:spacing w:after="0" w:line="276" w:lineRule="auto"/>
      <w:jc w:val="center"/>
    </w:pPr>
    <w:rPr>
      <w:rFonts w:ascii="Arial" w:hAnsi="Arial" w:cs="Arial"/>
      <w:sz w:val="21"/>
      <w:szCs w:val="21"/>
      <w:lang w:val="pl-PL"/>
    </w:rPr>
  </w:style>
  <w:style w:type="character" w:customStyle="1" w:styleId="PrawewyrwnanieZnak">
    <w:name w:val="Prawe wyrównanie Znak"/>
    <w:basedOn w:val="TekstpierwszastronaZnak"/>
    <w:link w:val="Prawewyrwnanie"/>
    <w:rsid w:val="004748C9"/>
    <w:rPr>
      <w:rFonts w:ascii="Arial" w:hAnsi="Arial" w:cs="Arial"/>
      <w:sz w:val="21"/>
      <w:szCs w:val="21"/>
    </w:rPr>
  </w:style>
  <w:style w:type="paragraph" w:customStyle="1" w:styleId="Tekstpisma">
    <w:name w:val="Tekst pisma"/>
    <w:basedOn w:val="Tekstpierwszastrona"/>
    <w:next w:val="Tekstpierwszastrona"/>
    <w:link w:val="TekstpismaZnak"/>
    <w:qFormat/>
    <w:rsid w:val="00E22077"/>
    <w:pPr>
      <w:spacing w:after="320"/>
      <w:ind w:left="2552"/>
    </w:pPr>
    <w:rPr>
      <w:szCs w:val="21"/>
    </w:rPr>
  </w:style>
  <w:style w:type="character" w:customStyle="1" w:styleId="PodpisosobyZnak">
    <w:name w:val="Podpis osoby Znak"/>
    <w:basedOn w:val="TekstpierwszastronaZnak"/>
    <w:link w:val="Podpisosoby"/>
    <w:rsid w:val="004B707C"/>
    <w:rPr>
      <w:rFonts w:ascii="Arial" w:hAnsi="Arial" w:cs="Arial"/>
      <w:sz w:val="21"/>
      <w:szCs w:val="21"/>
      <w:lang w:val="pl-PL"/>
    </w:rPr>
  </w:style>
  <w:style w:type="character" w:customStyle="1" w:styleId="TekstpismaZnak">
    <w:name w:val="Tekst pisma Znak"/>
    <w:basedOn w:val="TekstpierwszastronaZnak"/>
    <w:link w:val="Tekstpisma"/>
    <w:rsid w:val="00E22077"/>
    <w:rPr>
      <w:rFonts w:ascii="Arial" w:hAnsi="Arial" w:cs="Arial"/>
      <w:sz w:val="21"/>
      <w:szCs w:val="21"/>
      <w:lang w:val="pl-PL"/>
    </w:rPr>
  </w:style>
  <w:style w:type="paragraph" w:customStyle="1" w:styleId="Tekstdokumentu">
    <w:name w:val="Tekst dokumentu"/>
    <w:basedOn w:val="Normalny"/>
    <w:link w:val="TekstdokumentuZnak"/>
    <w:qFormat/>
    <w:rsid w:val="00E60065"/>
    <w:pPr>
      <w:spacing w:after="320"/>
    </w:pPr>
  </w:style>
  <w:style w:type="table" w:customStyle="1" w:styleId="Zwykatabela11">
    <w:name w:val="Zwykła tabela 11"/>
    <w:basedOn w:val="Standardowy"/>
    <w:uiPriority w:val="41"/>
    <w:rsid w:val="008870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kstdokumentuZnak">
    <w:name w:val="Tekst dokumentu Znak"/>
    <w:basedOn w:val="Domylnaczcionkaakapitu"/>
    <w:link w:val="Tekstdokumentu"/>
    <w:rsid w:val="00E60065"/>
    <w:rPr>
      <w:rFonts w:ascii="Arial" w:hAnsi="Arial"/>
      <w:sz w:val="21"/>
      <w:lang w:val="pl-PL"/>
    </w:rPr>
  </w:style>
  <w:style w:type="table" w:customStyle="1" w:styleId="TabelaZPP">
    <w:name w:val="TabelaZPP"/>
    <w:basedOn w:val="Standardowy"/>
    <w:uiPriority w:val="99"/>
    <w:rsid w:val="000B71CE"/>
    <w:pPr>
      <w:spacing w:after="0" w:line="240" w:lineRule="auto"/>
      <w:jc w:val="center"/>
    </w:pPr>
    <w:rPr>
      <w:rFonts w:ascii="Arial" w:hAnsi="Arial"/>
      <w:sz w:val="21"/>
    </w:rPr>
    <w:tblPr>
      <w:tblBorders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  <w:insideH w:val="single" w:sz="4" w:space="0" w:color="BCBCBC"/>
        <w:insideV w:val="single" w:sz="4" w:space="0" w:color="BCBCBC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ind w:leftChars="0" w:left="0" w:rightChars="0" w:right="0"/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nil"/>
          <w:insideV w:val="nil"/>
          <w:tl2br w:val="nil"/>
          <w:tr2bl w:val="nil"/>
        </w:tcBorders>
        <w:shd w:val="clear" w:color="auto" w:fill="BCBCBC"/>
      </w:tcPr>
    </w:tblStylePr>
    <w:tblStylePr w:type="lastRow">
      <w:tblPr/>
      <w:tcPr>
        <w:tcBorders>
          <w:top w:val="nil"/>
          <w:left w:val="nil"/>
          <w:bottom w:val="single" w:sz="4" w:space="0" w:color="BCBCBC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0B71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a">
    <w:name w:val="Tabela"/>
    <w:basedOn w:val="Tekstdokumentu"/>
    <w:link w:val="TabelaZnak"/>
    <w:qFormat/>
    <w:rsid w:val="000B71CE"/>
    <w:pPr>
      <w:spacing w:after="0"/>
      <w:jc w:val="center"/>
    </w:pPr>
    <w:rPr>
      <w:b/>
      <w:color w:val="FFFFFF" w:themeColor="background1"/>
    </w:rPr>
  </w:style>
  <w:style w:type="table" w:styleId="Jasnalista">
    <w:name w:val="Light List"/>
    <w:basedOn w:val="Standardowy"/>
    <w:uiPriority w:val="61"/>
    <w:rsid w:val="000B71CE"/>
    <w:pPr>
      <w:spacing w:after="0" w:line="240" w:lineRule="auto"/>
    </w:pPr>
    <w:rPr>
      <w:rFonts w:eastAsiaTheme="minorEastAsia"/>
      <w:lang w:val="pl-PL"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elaZnak">
    <w:name w:val="Tabela Znak"/>
    <w:basedOn w:val="TekstdokumentuZnak"/>
    <w:link w:val="Tabela"/>
    <w:rsid w:val="000B71CE"/>
    <w:rPr>
      <w:rFonts w:ascii="Arial" w:hAnsi="Arial"/>
      <w:b/>
      <w:color w:val="FFFFFF" w:themeColor="background1"/>
      <w:sz w:val="18"/>
      <w:lang w:val="pl-PL"/>
    </w:rPr>
  </w:style>
  <w:style w:type="table" w:customStyle="1" w:styleId="Zwykatabela31">
    <w:name w:val="Zwykła tabela 31"/>
    <w:basedOn w:val="Standardowy"/>
    <w:uiPriority w:val="43"/>
    <w:rsid w:val="00864187"/>
    <w:pPr>
      <w:spacing w:after="0" w:line="240" w:lineRule="auto"/>
      <w:jc w:val="center"/>
    </w:pPr>
    <w:tblPr>
      <w:tblStyleRowBandSize w:val="1"/>
      <w:tblStyleColBandSize w:val="1"/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21">
    <w:name w:val="Zwykła tabela 21"/>
    <w:basedOn w:val="Standardowy"/>
    <w:uiPriority w:val="42"/>
    <w:rsid w:val="000B71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0B7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2akcent51">
    <w:name w:val="Tabela siatki 2 — akcent 51"/>
    <w:basedOn w:val="Standardowy"/>
    <w:uiPriority w:val="47"/>
    <w:rsid w:val="000B71C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0B71C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0B71C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1">
    <w:name w:val="Tabela siatki 21"/>
    <w:basedOn w:val="Standardowy"/>
    <w:uiPriority w:val="47"/>
    <w:rsid w:val="000B71C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0B71C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rzymuj">
    <w:name w:val="Otrzymują"/>
    <w:basedOn w:val="Normalny"/>
    <w:link w:val="OtrzymujZnak"/>
    <w:qFormat/>
    <w:rsid w:val="00E15BD0"/>
    <w:pPr>
      <w:spacing w:before="480"/>
    </w:pPr>
  </w:style>
  <w:style w:type="character" w:customStyle="1" w:styleId="OtrzymujZnak">
    <w:name w:val="Otrzymują Znak"/>
    <w:basedOn w:val="Domylnaczcionkaakapitu"/>
    <w:link w:val="Otrzymuj"/>
    <w:rsid w:val="00E15BD0"/>
    <w:rPr>
      <w:rFonts w:ascii="Arial" w:hAnsi="Arial"/>
      <w:sz w:val="21"/>
      <w:szCs w:val="21"/>
      <w:lang w:val="pl-PL"/>
    </w:rPr>
  </w:style>
  <w:style w:type="paragraph" w:customStyle="1" w:styleId="Paragraf">
    <w:name w:val="Paragraf"/>
    <w:basedOn w:val="Normalny"/>
    <w:link w:val="ParagrafZnak"/>
    <w:qFormat/>
    <w:rsid w:val="00511DA6"/>
    <w:pPr>
      <w:spacing w:before="360" w:after="120"/>
      <w:jc w:val="center"/>
    </w:pPr>
  </w:style>
  <w:style w:type="paragraph" w:customStyle="1" w:styleId="Prezes">
    <w:name w:val="Prezes"/>
    <w:basedOn w:val="Podpisosoby"/>
    <w:link w:val="PrezesZnak"/>
    <w:qFormat/>
    <w:rsid w:val="00263CEB"/>
    <w:pPr>
      <w:spacing w:before="840"/>
    </w:pPr>
  </w:style>
  <w:style w:type="character" w:customStyle="1" w:styleId="ParagrafZnak">
    <w:name w:val="Paragraf Znak"/>
    <w:basedOn w:val="Domylnaczcionkaakapitu"/>
    <w:link w:val="Paragraf"/>
    <w:rsid w:val="00511DA6"/>
    <w:rPr>
      <w:rFonts w:ascii="Arial" w:hAnsi="Arial"/>
      <w:sz w:val="21"/>
      <w:szCs w:val="21"/>
      <w:lang w:val="pl-PL"/>
    </w:rPr>
  </w:style>
  <w:style w:type="character" w:customStyle="1" w:styleId="PrezesZnak">
    <w:name w:val="Prezes Znak"/>
    <w:basedOn w:val="PodpisosobyZnak"/>
    <w:link w:val="Prezes"/>
    <w:rsid w:val="00263CEB"/>
    <w:rPr>
      <w:rFonts w:ascii="Arial" w:hAnsi="Arial" w:cs="Arial"/>
      <w:sz w:val="21"/>
      <w:szCs w:val="21"/>
      <w:lang w:val="pl-PL"/>
    </w:rPr>
  </w:style>
  <w:style w:type="paragraph" w:styleId="Podtytu">
    <w:name w:val="Subtitle"/>
    <w:basedOn w:val="Tytu"/>
    <w:next w:val="Normalny"/>
    <w:link w:val="PodtytuZnak"/>
    <w:uiPriority w:val="11"/>
    <w:qFormat/>
    <w:rsid w:val="004B707C"/>
    <w:pPr>
      <w:spacing w:before="240" w:after="720" w:line="480" w:lineRule="auto"/>
    </w:pPr>
    <w:rPr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707C"/>
    <w:rPr>
      <w:rFonts w:ascii="Arial" w:hAnsi="Arial"/>
      <w:b/>
      <w:sz w:val="24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EE5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BB2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s@zp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\AppData\Local\Microsoft\Windows\Temporary%20Internet%20Files\Content.Outlook\53V50DIQ\Stanowisko_ZP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DCB6-8C27-4F8C-B38D-FB260E86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Stanowisko_ZPP</Template>
  <TotalTime>0</TotalTime>
  <Pages>1</Pages>
  <Words>181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2018-06-18T12:33:00Z</cp:lastPrinted>
  <dcterms:created xsi:type="dcterms:W3CDTF">2023-07-05T09:30:00Z</dcterms:created>
  <dcterms:modified xsi:type="dcterms:W3CDTF">2023-07-05T09:30:00Z</dcterms:modified>
</cp:coreProperties>
</file>